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69" w:rsidRDefault="00BD3AAA" w:rsidP="00DC22A1">
      <w:pPr>
        <w:jc w:val="right"/>
        <w:rPr>
          <w:i/>
        </w:rPr>
      </w:pPr>
      <w:bookmarkStart w:id="0" w:name="_GoBack"/>
      <w:bookmarkEnd w:id="0"/>
      <w:r w:rsidRPr="00BD3AAA">
        <w:rPr>
          <w:i/>
          <w:lang w:val="fr-CA"/>
        </w:rPr>
        <w:t>Outil 2.2</w:t>
      </w:r>
    </w:p>
    <w:p w:rsidR="00DC22A1" w:rsidRPr="00DC22A1" w:rsidRDefault="00DC22A1" w:rsidP="00DC22A1">
      <w:pPr>
        <w:jc w:val="right"/>
        <w:rPr>
          <w:i/>
        </w:rPr>
      </w:pPr>
    </w:p>
    <w:p w:rsidR="00546069" w:rsidRPr="00981165" w:rsidRDefault="00BD3AAA" w:rsidP="00546069">
      <w:pPr>
        <w:jc w:val="center"/>
        <w:rPr>
          <w:b/>
          <w:bCs/>
          <w:sz w:val="22"/>
          <w:szCs w:val="22"/>
        </w:rPr>
      </w:pPr>
      <w:r w:rsidRPr="00981165">
        <w:rPr>
          <w:b/>
          <w:sz w:val="22"/>
          <w:szCs w:val="22"/>
          <w:lang w:val="fr-CA"/>
        </w:rPr>
        <w:t>Mon domaine d’expertise</w:t>
      </w:r>
    </w:p>
    <w:p w:rsidR="00546069" w:rsidRPr="00981165" w:rsidRDefault="00BD3AAA" w:rsidP="00BD3AAA">
      <w:pPr>
        <w:numPr>
          <w:ilvl w:val="0"/>
          <w:numId w:val="1"/>
        </w:numPr>
        <w:spacing w:before="200" w:after="120"/>
        <w:ind w:left="357" w:hanging="357"/>
        <w:rPr>
          <w:sz w:val="22"/>
          <w:szCs w:val="22"/>
        </w:rPr>
      </w:pPr>
      <w:r w:rsidRPr="00981165">
        <w:rPr>
          <w:sz w:val="22"/>
          <w:szCs w:val="22"/>
          <w:lang w:val="fr-CA"/>
        </w:rPr>
        <w:t>J’enseigne dans mon domaine d’expertise.</w:t>
      </w:r>
      <w:r w:rsidR="00546069" w:rsidRPr="00981165">
        <w:rPr>
          <w:sz w:val="22"/>
          <w:szCs w:val="22"/>
          <w:lang w:val="fr-FR"/>
        </w:rPr>
        <w:tab/>
      </w:r>
      <w:r w:rsidRPr="00981165">
        <w:rPr>
          <w:sz w:val="22"/>
          <w:szCs w:val="22"/>
          <w:lang w:val="fr-CA"/>
        </w:rPr>
        <w:sym w:font="Wingdings" w:char="F071"/>
      </w:r>
      <w:r w:rsidR="00D1141C" w:rsidRPr="00981165">
        <w:rPr>
          <w:sz w:val="22"/>
          <w:szCs w:val="22"/>
          <w:lang w:val="fr-CA"/>
        </w:rPr>
        <w:t xml:space="preserve"> O</w:t>
      </w:r>
      <w:r w:rsidRPr="00981165">
        <w:rPr>
          <w:sz w:val="22"/>
          <w:szCs w:val="22"/>
          <w:lang w:val="fr-CA"/>
        </w:rPr>
        <w:t>ui</w:t>
      </w:r>
      <w:r w:rsidR="00546069" w:rsidRPr="00981165">
        <w:rPr>
          <w:sz w:val="22"/>
          <w:szCs w:val="22"/>
        </w:rPr>
        <w:tab/>
      </w:r>
      <w:r w:rsidRPr="00981165">
        <w:rPr>
          <w:sz w:val="22"/>
          <w:szCs w:val="22"/>
          <w:lang w:val="fr-CA"/>
        </w:rPr>
        <w:sym w:font="Wingdings" w:char="F071"/>
      </w:r>
      <w:r w:rsidR="00D1141C" w:rsidRPr="00981165">
        <w:rPr>
          <w:sz w:val="22"/>
          <w:szCs w:val="22"/>
          <w:lang w:val="fr-CA"/>
        </w:rPr>
        <w:t xml:space="preserve"> N</w:t>
      </w:r>
      <w:r w:rsidRPr="00981165">
        <w:rPr>
          <w:sz w:val="22"/>
          <w:szCs w:val="22"/>
          <w:lang w:val="fr-CA"/>
        </w:rPr>
        <w:t>on</w:t>
      </w:r>
    </w:p>
    <w:p w:rsidR="00DC22A1" w:rsidRPr="00981165" w:rsidRDefault="00DC22A1" w:rsidP="00DC22A1">
      <w:pPr>
        <w:numPr>
          <w:ilvl w:val="0"/>
          <w:numId w:val="1"/>
        </w:numPr>
        <w:ind w:left="357" w:hanging="357"/>
        <w:rPr>
          <w:spacing w:val="-6"/>
          <w:sz w:val="22"/>
          <w:szCs w:val="22"/>
          <w:lang w:val="fr-FR"/>
        </w:rPr>
      </w:pPr>
      <w:r w:rsidRPr="00981165">
        <w:rPr>
          <w:spacing w:val="-6"/>
          <w:sz w:val="22"/>
          <w:szCs w:val="22"/>
          <w:lang w:val="fr-CA"/>
        </w:rPr>
        <w:t>J’enseigne les matières suivantes</w:t>
      </w:r>
      <w:r w:rsidR="00961631">
        <w:rPr>
          <w:spacing w:val="-6"/>
          <w:sz w:val="22"/>
          <w:szCs w:val="22"/>
          <w:lang w:val="fr-CA"/>
        </w:rPr>
        <w:t>. J</w:t>
      </w:r>
      <w:r w:rsidRPr="00981165">
        <w:rPr>
          <w:spacing w:val="-6"/>
          <w:sz w:val="22"/>
          <w:szCs w:val="22"/>
          <w:lang w:val="fr-CA"/>
        </w:rPr>
        <w:t>’</w:t>
      </w:r>
      <w:r w:rsidR="00961631">
        <w:rPr>
          <w:spacing w:val="-6"/>
          <w:sz w:val="22"/>
          <w:szCs w:val="22"/>
          <w:lang w:val="fr-CA"/>
        </w:rPr>
        <w:t>ai plus</w:t>
      </w:r>
      <w:r w:rsidR="00D17241">
        <w:rPr>
          <w:spacing w:val="-6"/>
          <w:sz w:val="22"/>
          <w:szCs w:val="22"/>
          <w:lang w:val="fr-CA"/>
        </w:rPr>
        <w:t xml:space="preserve"> ou moins confiance en moi concernant l</w:t>
      </w:r>
      <w:r w:rsidR="00961631">
        <w:rPr>
          <w:spacing w:val="-6"/>
          <w:sz w:val="22"/>
          <w:szCs w:val="22"/>
          <w:lang w:val="fr-CA"/>
        </w:rPr>
        <w:t>a maitrise du sujet</w:t>
      </w:r>
      <w:r w:rsidRPr="00981165">
        <w:rPr>
          <w:spacing w:val="-6"/>
          <w:sz w:val="22"/>
          <w:szCs w:val="22"/>
          <w:lang w:val="fr-CA"/>
        </w:rPr>
        <w:t xml:space="preserve">. </w:t>
      </w:r>
    </w:p>
    <w:p w:rsidR="00546069" w:rsidRPr="00922361" w:rsidRDefault="009027A1" w:rsidP="00961631">
      <w:pPr>
        <w:ind w:left="357"/>
        <w:jc w:val="center"/>
        <w:rPr>
          <w:i/>
          <w:spacing w:val="-6"/>
          <w:sz w:val="22"/>
          <w:szCs w:val="22"/>
          <w:lang w:val="fr-FR"/>
        </w:rPr>
      </w:pPr>
      <w:r w:rsidRPr="00922361">
        <w:rPr>
          <w:i/>
          <w:spacing w:val="-6"/>
          <w:sz w:val="22"/>
          <w:szCs w:val="22"/>
          <w:lang w:val="fr-CA"/>
        </w:rPr>
        <w:t xml:space="preserve">1= </w:t>
      </w:r>
      <w:r w:rsidR="00961631">
        <w:rPr>
          <w:i/>
          <w:spacing w:val="-6"/>
          <w:sz w:val="22"/>
          <w:szCs w:val="22"/>
          <w:lang w:val="fr-FR"/>
        </w:rPr>
        <w:t>J’ai très peu confiance en moi</w:t>
      </w:r>
      <w:r w:rsidR="00922361">
        <w:rPr>
          <w:i/>
          <w:spacing w:val="-6"/>
          <w:sz w:val="22"/>
          <w:szCs w:val="22"/>
          <w:lang w:val="fr-FR"/>
        </w:rPr>
        <w:t>.</w:t>
      </w:r>
      <w:r w:rsidR="008B55C3" w:rsidRPr="00922361">
        <w:rPr>
          <w:i/>
          <w:spacing w:val="-6"/>
          <w:sz w:val="22"/>
          <w:szCs w:val="22"/>
          <w:lang w:val="fr-FR"/>
        </w:rPr>
        <w:t xml:space="preserve"> </w:t>
      </w:r>
      <w:r w:rsidR="00961631">
        <w:rPr>
          <w:i/>
          <w:spacing w:val="-6"/>
          <w:sz w:val="22"/>
          <w:szCs w:val="22"/>
          <w:lang w:val="fr-FR"/>
        </w:rPr>
        <w:tab/>
      </w:r>
      <w:r w:rsidRPr="00922361">
        <w:rPr>
          <w:i/>
          <w:spacing w:val="-6"/>
          <w:sz w:val="22"/>
          <w:szCs w:val="22"/>
          <w:lang w:val="fr-FR"/>
        </w:rPr>
        <w:t>5</w:t>
      </w:r>
      <w:r w:rsidR="00DC22A1" w:rsidRPr="00922361">
        <w:rPr>
          <w:i/>
          <w:spacing w:val="-6"/>
          <w:sz w:val="22"/>
          <w:szCs w:val="22"/>
          <w:lang w:val="fr-FR"/>
        </w:rPr>
        <w:t xml:space="preserve"> = </w:t>
      </w:r>
      <w:r w:rsidR="00961631">
        <w:rPr>
          <w:i/>
          <w:spacing w:val="-6"/>
          <w:sz w:val="22"/>
          <w:szCs w:val="22"/>
          <w:lang w:val="fr-FR"/>
        </w:rPr>
        <w:t xml:space="preserve">J’ai </w:t>
      </w:r>
      <w:r w:rsidR="00D17241">
        <w:rPr>
          <w:i/>
          <w:spacing w:val="-6"/>
          <w:sz w:val="22"/>
          <w:szCs w:val="22"/>
          <w:lang w:val="fr-FR"/>
        </w:rPr>
        <w:t xml:space="preserve">énormément </w:t>
      </w:r>
      <w:r w:rsidR="00961631">
        <w:rPr>
          <w:i/>
          <w:spacing w:val="-6"/>
          <w:sz w:val="22"/>
          <w:szCs w:val="22"/>
          <w:lang w:val="fr-FR"/>
        </w:rPr>
        <w:t>confiance en moi</w:t>
      </w:r>
      <w:r w:rsidR="00DC22A1" w:rsidRPr="00922361">
        <w:rPr>
          <w:i/>
          <w:spacing w:val="-6"/>
          <w:sz w:val="22"/>
          <w:szCs w:val="22"/>
          <w:lang w:val="fr-FR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648"/>
        <w:gridCol w:w="629"/>
        <w:gridCol w:w="629"/>
        <w:gridCol w:w="629"/>
        <w:gridCol w:w="629"/>
      </w:tblGrid>
      <w:tr w:rsidR="00546069" w:rsidRPr="00961631" w:rsidTr="006761AB"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BD3AAA" w:rsidP="006761AB">
            <w:pPr>
              <w:spacing w:before="140" w:after="80"/>
              <w:rPr>
                <w:b/>
                <w:sz w:val="22"/>
                <w:szCs w:val="22"/>
                <w:lang w:val="fr-FR"/>
              </w:rPr>
            </w:pPr>
            <w:r w:rsidRPr="00981165">
              <w:rPr>
                <w:b/>
                <w:sz w:val="22"/>
                <w:szCs w:val="22"/>
                <w:lang w:val="fr-CA"/>
              </w:rPr>
              <w:t>Matières</w:t>
            </w:r>
          </w:p>
        </w:tc>
        <w:tc>
          <w:tcPr>
            <w:tcW w:w="3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61631" w:rsidRDefault="00961631" w:rsidP="00961631">
            <w:pPr>
              <w:tabs>
                <w:tab w:val="right" w:pos="2948"/>
              </w:tabs>
              <w:spacing w:before="140" w:after="80"/>
              <w:rPr>
                <w:b/>
                <w:sz w:val="22"/>
                <w:szCs w:val="22"/>
                <w:lang w:val="fr-FR"/>
              </w:rPr>
            </w:pPr>
            <w:r w:rsidRPr="00961631">
              <w:rPr>
                <w:b/>
                <w:sz w:val="22"/>
                <w:szCs w:val="22"/>
                <w:lang w:val="fr-CA"/>
              </w:rPr>
              <w:t xml:space="preserve">- confiance     </w:t>
            </w:r>
            <w:r>
              <w:rPr>
                <w:b/>
                <w:sz w:val="22"/>
                <w:szCs w:val="22"/>
                <w:lang w:val="fr-CA"/>
              </w:rPr>
              <w:t xml:space="preserve">       </w:t>
            </w:r>
            <w:r w:rsidRPr="00961631">
              <w:rPr>
                <w:b/>
                <w:sz w:val="22"/>
                <w:szCs w:val="22"/>
                <w:lang w:val="fr-CA"/>
              </w:rPr>
              <w:t xml:space="preserve">   </w:t>
            </w:r>
            <w:r w:rsidRPr="003315BF">
              <w:rPr>
                <w:b/>
                <w:sz w:val="22"/>
                <w:szCs w:val="22"/>
                <w:lang w:val="fr-CA"/>
              </w:rPr>
              <w:t>+</w:t>
            </w:r>
            <w:r w:rsidRPr="00961631">
              <w:rPr>
                <w:b/>
                <w:sz w:val="22"/>
                <w:szCs w:val="22"/>
                <w:lang w:val="fr-CA"/>
              </w:rPr>
              <w:t xml:space="preserve"> confiance</w:t>
            </w:r>
          </w:p>
        </w:tc>
      </w:tr>
      <w:tr w:rsidR="00546069" w:rsidRPr="00981165" w:rsidTr="006761AB">
        <w:tc>
          <w:tcPr>
            <w:tcW w:w="474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rPr>
                <w:sz w:val="22"/>
                <w:szCs w:val="22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5</w:t>
            </w:r>
          </w:p>
        </w:tc>
      </w:tr>
      <w:tr w:rsidR="00546069" w:rsidRPr="00981165" w:rsidTr="006761AB">
        <w:tc>
          <w:tcPr>
            <w:tcW w:w="4749" w:type="dxa"/>
            <w:tcBorders>
              <w:left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rPr>
                <w:sz w:val="22"/>
                <w:szCs w:val="22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5</w:t>
            </w:r>
          </w:p>
        </w:tc>
      </w:tr>
      <w:tr w:rsidR="00546069" w:rsidRPr="00981165" w:rsidTr="006761AB">
        <w:tc>
          <w:tcPr>
            <w:tcW w:w="4749" w:type="dxa"/>
            <w:tcBorders>
              <w:left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rPr>
                <w:sz w:val="22"/>
                <w:szCs w:val="22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5</w:t>
            </w:r>
          </w:p>
        </w:tc>
      </w:tr>
      <w:tr w:rsidR="00546069" w:rsidRPr="00981165" w:rsidTr="006761AB">
        <w:tc>
          <w:tcPr>
            <w:tcW w:w="4749" w:type="dxa"/>
            <w:tcBorders>
              <w:left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rPr>
                <w:sz w:val="22"/>
                <w:szCs w:val="22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5</w:t>
            </w:r>
          </w:p>
        </w:tc>
      </w:tr>
      <w:tr w:rsidR="00546069" w:rsidRPr="00981165" w:rsidTr="006761AB">
        <w:tc>
          <w:tcPr>
            <w:tcW w:w="4749" w:type="dxa"/>
            <w:tcBorders>
              <w:left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rPr>
                <w:sz w:val="22"/>
                <w:szCs w:val="22"/>
                <w:lang w:val="fr-FR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6069" w:rsidRPr="00981165" w:rsidRDefault="00546069" w:rsidP="006761AB">
            <w:pPr>
              <w:spacing w:before="140" w:after="80"/>
              <w:jc w:val="center"/>
              <w:rPr>
                <w:sz w:val="22"/>
                <w:szCs w:val="22"/>
                <w:lang w:val="fr-FR"/>
              </w:rPr>
            </w:pPr>
            <w:r w:rsidRPr="00981165">
              <w:rPr>
                <w:sz w:val="22"/>
                <w:szCs w:val="22"/>
                <w:lang w:val="fr-FR"/>
              </w:rPr>
              <w:t>5</w:t>
            </w:r>
          </w:p>
        </w:tc>
      </w:tr>
    </w:tbl>
    <w:p w:rsidR="00546069" w:rsidRPr="00981165" w:rsidRDefault="00BD3AAA" w:rsidP="00D26B72">
      <w:pPr>
        <w:numPr>
          <w:ilvl w:val="0"/>
          <w:numId w:val="1"/>
        </w:numPr>
        <w:spacing w:before="320" w:after="120"/>
        <w:ind w:left="357" w:hanging="357"/>
        <w:rPr>
          <w:sz w:val="22"/>
          <w:szCs w:val="22"/>
          <w:lang w:val="fr-FR"/>
        </w:rPr>
      </w:pPr>
      <w:r w:rsidRPr="00981165">
        <w:rPr>
          <w:sz w:val="22"/>
          <w:szCs w:val="22"/>
          <w:lang w:val="fr-CA"/>
        </w:rPr>
        <w:t xml:space="preserve">Trois raisons pour </w:t>
      </w:r>
      <w:r w:rsidR="008B55C3" w:rsidRPr="00981165">
        <w:rPr>
          <w:sz w:val="22"/>
          <w:szCs w:val="22"/>
          <w:lang w:val="fr-CA"/>
        </w:rPr>
        <w:t xml:space="preserve">lesquelles je </w:t>
      </w:r>
      <w:r w:rsidR="00DC22A1" w:rsidRPr="00981165">
        <w:rPr>
          <w:sz w:val="22"/>
          <w:szCs w:val="22"/>
          <w:lang w:val="fr-CA"/>
        </w:rPr>
        <w:t xml:space="preserve">ne me sens pas vraiment </w:t>
      </w:r>
      <w:r w:rsidR="008B55C3" w:rsidRPr="00981165">
        <w:rPr>
          <w:sz w:val="22"/>
          <w:szCs w:val="22"/>
          <w:lang w:val="fr-CA"/>
        </w:rPr>
        <w:t>à l</w:t>
      </w:r>
      <w:r w:rsidR="00E16628">
        <w:rPr>
          <w:sz w:val="22"/>
          <w:szCs w:val="22"/>
          <w:lang w:val="fr-CA"/>
        </w:rPr>
        <w:t>’</w:t>
      </w:r>
      <w:r w:rsidR="008B55C3" w:rsidRPr="00981165">
        <w:rPr>
          <w:sz w:val="22"/>
          <w:szCs w:val="22"/>
          <w:lang w:val="fr-CA"/>
        </w:rPr>
        <w:t>aise</w:t>
      </w:r>
      <w:r w:rsidR="009400C7" w:rsidRPr="00981165">
        <w:rPr>
          <w:sz w:val="22"/>
          <w:szCs w:val="22"/>
          <w:lang w:val="fr-CA"/>
        </w:rPr>
        <w:t xml:space="preserve"> quand j’enseigne certaines </w:t>
      </w:r>
      <w:r w:rsidRPr="00981165">
        <w:rPr>
          <w:sz w:val="22"/>
          <w:szCs w:val="22"/>
          <w:lang w:val="fr-CA"/>
        </w:rPr>
        <w:t>matières</w:t>
      </w:r>
      <w:r w:rsidR="008B55C3" w:rsidRPr="00981165">
        <w:rPr>
          <w:sz w:val="22"/>
          <w:szCs w:val="22"/>
          <w:lang w:val="fr-CA"/>
        </w:rPr>
        <w:t>.</w:t>
      </w:r>
    </w:p>
    <w:p w:rsidR="005D79CB" w:rsidRPr="00981165" w:rsidRDefault="005D79CB" w:rsidP="005D79CB">
      <w:pPr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</w:p>
    <w:p w:rsidR="005D79CB" w:rsidRPr="00981165" w:rsidRDefault="005D79CB" w:rsidP="005D79CB">
      <w:pPr>
        <w:numPr>
          <w:ilvl w:val="0"/>
          <w:numId w:val="3"/>
        </w:numPr>
        <w:spacing w:after="120"/>
        <w:rPr>
          <w:sz w:val="22"/>
          <w:szCs w:val="22"/>
          <w:lang w:val="fr-FR"/>
        </w:rPr>
      </w:pPr>
    </w:p>
    <w:p w:rsidR="005D79CB" w:rsidRPr="00981165" w:rsidRDefault="005D79CB" w:rsidP="005D79CB">
      <w:pPr>
        <w:numPr>
          <w:ilvl w:val="0"/>
          <w:numId w:val="3"/>
        </w:numPr>
        <w:rPr>
          <w:sz w:val="22"/>
          <w:szCs w:val="22"/>
          <w:lang w:val="fr-FR"/>
        </w:rPr>
      </w:pPr>
    </w:p>
    <w:p w:rsidR="00546069" w:rsidRPr="00981165" w:rsidRDefault="00BD3AAA" w:rsidP="005D79CB">
      <w:pPr>
        <w:numPr>
          <w:ilvl w:val="0"/>
          <w:numId w:val="1"/>
        </w:numPr>
        <w:ind w:left="357" w:hanging="357"/>
        <w:rPr>
          <w:sz w:val="22"/>
          <w:szCs w:val="22"/>
          <w:lang w:val="fr-FR"/>
        </w:rPr>
      </w:pPr>
      <w:r w:rsidRPr="00981165">
        <w:rPr>
          <w:sz w:val="22"/>
          <w:szCs w:val="22"/>
          <w:lang w:val="fr-CA"/>
        </w:rPr>
        <w:t>J’ai</w:t>
      </w:r>
      <w:r w:rsidR="008B55C3" w:rsidRPr="00981165">
        <w:rPr>
          <w:sz w:val="22"/>
          <w:szCs w:val="22"/>
          <w:lang w:val="fr-CA"/>
        </w:rPr>
        <w:t xml:space="preserve"> tous les documents</w:t>
      </w:r>
      <w:r w:rsidRPr="00981165">
        <w:rPr>
          <w:sz w:val="22"/>
          <w:szCs w:val="22"/>
          <w:lang w:val="fr-CA"/>
        </w:rPr>
        <w:t xml:space="preserve"> </w:t>
      </w:r>
      <w:r w:rsidR="00922361">
        <w:rPr>
          <w:sz w:val="22"/>
          <w:szCs w:val="22"/>
          <w:lang w:val="fr-CA"/>
        </w:rPr>
        <w:t xml:space="preserve">relatifs aux programmes d’études </w:t>
      </w:r>
      <w:r w:rsidRPr="00981165">
        <w:rPr>
          <w:sz w:val="22"/>
          <w:szCs w:val="22"/>
          <w:lang w:val="fr-CA"/>
        </w:rPr>
        <w:t xml:space="preserve">nécessaires pour </w:t>
      </w:r>
      <w:r w:rsidR="008B55C3" w:rsidRPr="00981165">
        <w:rPr>
          <w:sz w:val="22"/>
          <w:szCs w:val="22"/>
          <w:lang w:val="fr-CA"/>
        </w:rPr>
        <w:t xml:space="preserve">enseigner </w:t>
      </w:r>
      <w:r w:rsidRPr="00981165">
        <w:rPr>
          <w:sz w:val="22"/>
          <w:szCs w:val="22"/>
          <w:lang w:val="fr-CA"/>
        </w:rPr>
        <w:t>ces matières.</w:t>
      </w:r>
      <w:r w:rsidR="00CF7C20" w:rsidRPr="00981165">
        <w:rPr>
          <w:sz w:val="22"/>
          <w:szCs w:val="22"/>
          <w:lang w:val="fr-CA"/>
        </w:rPr>
        <w:t xml:space="preserve">   </w:t>
      </w:r>
      <w:r w:rsidRPr="00981165">
        <w:rPr>
          <w:sz w:val="22"/>
          <w:szCs w:val="22"/>
          <w:lang w:val="fr-CA"/>
        </w:rPr>
        <w:sym w:font="Wingdings" w:char="F071"/>
      </w:r>
      <w:r w:rsidR="009C59EE" w:rsidRPr="00981165">
        <w:rPr>
          <w:sz w:val="22"/>
          <w:szCs w:val="22"/>
          <w:lang w:val="fr-CA"/>
        </w:rPr>
        <w:t xml:space="preserve"> O</w:t>
      </w:r>
      <w:r w:rsidRPr="00981165">
        <w:rPr>
          <w:sz w:val="22"/>
          <w:szCs w:val="22"/>
          <w:lang w:val="fr-CA"/>
        </w:rPr>
        <w:t>ui</w:t>
      </w:r>
      <w:r w:rsidR="00546069" w:rsidRPr="00981165">
        <w:rPr>
          <w:sz w:val="22"/>
          <w:szCs w:val="22"/>
          <w:lang w:val="fr-FR"/>
        </w:rPr>
        <w:tab/>
      </w:r>
      <w:r w:rsidRPr="00981165">
        <w:rPr>
          <w:sz w:val="22"/>
          <w:szCs w:val="22"/>
          <w:lang w:val="fr-CA"/>
        </w:rPr>
        <w:sym w:font="Wingdings" w:char="F071"/>
      </w:r>
      <w:r w:rsidR="009C59EE" w:rsidRPr="00981165">
        <w:rPr>
          <w:sz w:val="22"/>
          <w:szCs w:val="22"/>
          <w:lang w:val="fr-CA"/>
        </w:rPr>
        <w:t xml:space="preserve"> N</w:t>
      </w:r>
      <w:r w:rsidRPr="00981165">
        <w:rPr>
          <w:sz w:val="22"/>
          <w:szCs w:val="22"/>
          <w:lang w:val="fr-CA"/>
        </w:rPr>
        <w:t>on</w:t>
      </w:r>
    </w:p>
    <w:p w:rsidR="00546069" w:rsidRPr="00981165" w:rsidRDefault="00DA6EA4" w:rsidP="00BD3AAA">
      <w:pPr>
        <w:numPr>
          <w:ilvl w:val="0"/>
          <w:numId w:val="1"/>
        </w:numPr>
        <w:spacing w:before="200" w:after="120"/>
        <w:ind w:left="357" w:hanging="357"/>
        <w:rPr>
          <w:sz w:val="22"/>
          <w:szCs w:val="22"/>
        </w:rPr>
      </w:pPr>
      <w:r>
        <w:rPr>
          <w:sz w:val="22"/>
          <w:szCs w:val="22"/>
          <w:lang w:val="fr-CA"/>
        </w:rPr>
        <w:t>Je consulte souvent ces documents</w:t>
      </w:r>
      <w:r w:rsidR="00BD3AAA" w:rsidRPr="00981165">
        <w:rPr>
          <w:sz w:val="22"/>
          <w:szCs w:val="22"/>
          <w:lang w:val="fr-CA"/>
        </w:rPr>
        <w:t>.</w:t>
      </w:r>
      <w:r w:rsidR="00CF7C20" w:rsidRPr="00981165">
        <w:rPr>
          <w:sz w:val="22"/>
          <w:szCs w:val="22"/>
          <w:lang w:val="fr-FR"/>
        </w:rPr>
        <w:t xml:space="preserve">   </w:t>
      </w:r>
      <w:r w:rsidR="00BD3AAA" w:rsidRPr="00981165">
        <w:rPr>
          <w:sz w:val="22"/>
          <w:szCs w:val="22"/>
          <w:lang w:val="fr-CA"/>
        </w:rPr>
        <w:sym w:font="Wingdings" w:char="F071"/>
      </w:r>
      <w:r w:rsidR="009C59EE" w:rsidRPr="00981165">
        <w:rPr>
          <w:sz w:val="22"/>
          <w:szCs w:val="22"/>
          <w:lang w:val="fr-CA"/>
        </w:rPr>
        <w:t xml:space="preserve"> O</w:t>
      </w:r>
      <w:r w:rsidR="00BD3AAA" w:rsidRPr="00981165">
        <w:rPr>
          <w:sz w:val="22"/>
          <w:szCs w:val="22"/>
          <w:lang w:val="fr-CA"/>
        </w:rPr>
        <w:t>ui</w:t>
      </w:r>
      <w:r w:rsidR="00546069" w:rsidRPr="00DA6EA4">
        <w:rPr>
          <w:sz w:val="22"/>
          <w:szCs w:val="22"/>
          <w:lang w:val="fr-FR"/>
        </w:rPr>
        <w:tab/>
      </w:r>
      <w:r w:rsidR="00BD3AAA" w:rsidRPr="00981165">
        <w:rPr>
          <w:sz w:val="22"/>
          <w:szCs w:val="22"/>
          <w:lang w:val="fr-CA"/>
        </w:rPr>
        <w:sym w:font="Wingdings" w:char="F071"/>
      </w:r>
      <w:r w:rsidR="009C59EE" w:rsidRPr="00981165">
        <w:rPr>
          <w:sz w:val="22"/>
          <w:szCs w:val="22"/>
          <w:lang w:val="fr-CA"/>
        </w:rPr>
        <w:t xml:space="preserve"> N</w:t>
      </w:r>
      <w:r w:rsidR="00BD3AAA" w:rsidRPr="00981165">
        <w:rPr>
          <w:sz w:val="22"/>
          <w:szCs w:val="22"/>
          <w:lang w:val="fr-CA"/>
        </w:rPr>
        <w:t>on</w:t>
      </w:r>
    </w:p>
    <w:p w:rsidR="00546069" w:rsidRPr="00981165" w:rsidRDefault="009159F5" w:rsidP="00BD3AAA">
      <w:pPr>
        <w:numPr>
          <w:ilvl w:val="0"/>
          <w:numId w:val="1"/>
        </w:numPr>
        <w:spacing w:before="200" w:after="120"/>
        <w:ind w:left="357" w:hanging="357"/>
        <w:rPr>
          <w:sz w:val="22"/>
          <w:szCs w:val="22"/>
          <w:lang w:val="fr-FR"/>
        </w:rPr>
      </w:pPr>
      <w:r>
        <w:rPr>
          <w:sz w:val="22"/>
          <w:szCs w:val="22"/>
          <w:lang w:val="fr-CA"/>
        </w:rPr>
        <w:t>Je réfléchis constamment à ma</w:t>
      </w:r>
      <w:r w:rsidR="00BD3AAA" w:rsidRPr="00981165">
        <w:rPr>
          <w:sz w:val="22"/>
          <w:szCs w:val="22"/>
          <w:lang w:val="fr-CA"/>
        </w:rPr>
        <w:t xml:space="preserve"> pratique de l’enseignement et </w:t>
      </w:r>
      <w:r w:rsidR="00D26B72" w:rsidRPr="00981165">
        <w:rPr>
          <w:sz w:val="22"/>
          <w:szCs w:val="22"/>
          <w:lang w:val="fr-CA"/>
        </w:rPr>
        <w:t xml:space="preserve">je </w:t>
      </w:r>
      <w:r w:rsidR="00BD3AAA" w:rsidRPr="00981165">
        <w:rPr>
          <w:sz w:val="22"/>
          <w:szCs w:val="22"/>
          <w:lang w:val="fr-CA"/>
        </w:rPr>
        <w:t>la révise en fonction des critères suivants</w:t>
      </w:r>
      <w:r w:rsidR="002538B5" w:rsidRPr="00981165">
        <w:rPr>
          <w:sz w:val="22"/>
          <w:szCs w:val="22"/>
          <w:lang w:val="fr-FR"/>
        </w:rPr>
        <w:t xml:space="preserve">. </w:t>
      </w:r>
      <w:r w:rsidR="002538B5" w:rsidRPr="00981165">
        <w:rPr>
          <w:i/>
          <w:sz w:val="22"/>
          <w:szCs w:val="22"/>
          <w:lang w:val="fr-FR"/>
        </w:rPr>
        <w:t>C</w:t>
      </w:r>
      <w:r w:rsidR="00CF7C20" w:rsidRPr="00981165">
        <w:rPr>
          <w:i/>
          <w:sz w:val="22"/>
          <w:szCs w:val="22"/>
          <w:lang w:val="fr-CA"/>
        </w:rPr>
        <w:t>och</w:t>
      </w:r>
      <w:r>
        <w:rPr>
          <w:i/>
          <w:sz w:val="22"/>
          <w:szCs w:val="22"/>
          <w:lang w:val="fr-CA"/>
        </w:rPr>
        <w:t>ez tou</w:t>
      </w:r>
      <w:r w:rsidR="00CF7C20" w:rsidRPr="00981165">
        <w:rPr>
          <w:i/>
          <w:sz w:val="22"/>
          <w:szCs w:val="22"/>
          <w:lang w:val="fr-CA"/>
        </w:rPr>
        <w:t>s les critères</w:t>
      </w:r>
      <w:r w:rsidR="00755024" w:rsidRPr="00981165">
        <w:rPr>
          <w:i/>
          <w:sz w:val="22"/>
          <w:szCs w:val="22"/>
          <w:lang w:val="fr-CA"/>
        </w:rPr>
        <w:t xml:space="preserve"> </w:t>
      </w:r>
      <w:r w:rsidR="00CF7C20" w:rsidRPr="00981165">
        <w:rPr>
          <w:i/>
          <w:sz w:val="22"/>
          <w:szCs w:val="22"/>
          <w:lang w:val="fr-CA"/>
        </w:rPr>
        <w:t>applicables</w:t>
      </w:r>
      <w:r w:rsidR="002538B5" w:rsidRPr="00981165">
        <w:rPr>
          <w:sz w:val="22"/>
          <w:szCs w:val="22"/>
          <w:lang w:val="fr-CA"/>
        </w:rPr>
        <w:t>.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S</w:t>
      </w:r>
      <w:r w:rsidRPr="00981165">
        <w:rPr>
          <w:sz w:val="22"/>
          <w:szCs w:val="22"/>
          <w:lang w:val="fr-CA"/>
        </w:rPr>
        <w:t>tyle d’apprentissage des él</w:t>
      </w:r>
      <w:r w:rsidR="00755024" w:rsidRPr="00981165">
        <w:rPr>
          <w:sz w:val="22"/>
          <w:szCs w:val="22"/>
          <w:lang w:val="fr-CA"/>
        </w:rPr>
        <w:t xml:space="preserve">èves de ma classe 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D</w:t>
      </w:r>
      <w:r w:rsidRPr="00981165">
        <w:rPr>
          <w:sz w:val="22"/>
          <w:szCs w:val="22"/>
          <w:lang w:val="fr-CA"/>
        </w:rPr>
        <w:t>iversité socioéconomique des élèves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B</w:t>
      </w:r>
      <w:r w:rsidR="00557370" w:rsidRPr="00981165">
        <w:rPr>
          <w:sz w:val="22"/>
          <w:szCs w:val="22"/>
          <w:lang w:val="fr-CA"/>
        </w:rPr>
        <w:t xml:space="preserve">esoins </w:t>
      </w:r>
      <w:r w:rsidR="00170EF4">
        <w:rPr>
          <w:sz w:val="22"/>
          <w:szCs w:val="22"/>
          <w:lang w:val="fr-CA"/>
        </w:rPr>
        <w:t>développementaux</w:t>
      </w:r>
      <w:r w:rsidRPr="00981165">
        <w:rPr>
          <w:sz w:val="22"/>
          <w:szCs w:val="22"/>
          <w:lang w:val="fr-CA"/>
        </w:rPr>
        <w:t xml:space="preserve"> des élèves 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I</w:t>
      </w:r>
      <w:r w:rsidRPr="00981165">
        <w:rPr>
          <w:sz w:val="22"/>
          <w:szCs w:val="22"/>
          <w:lang w:val="fr-CA"/>
        </w:rPr>
        <w:t>ntérêts des élèves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</w:t>
      </w:r>
      <w:r w:rsidR="002538B5" w:rsidRPr="00981165">
        <w:rPr>
          <w:sz w:val="22"/>
          <w:szCs w:val="22"/>
          <w:lang w:val="fr-CA"/>
        </w:rPr>
        <w:t>valuation des compétences</w:t>
      </w:r>
      <w:r w:rsidR="00D26B72" w:rsidRPr="00981165">
        <w:rPr>
          <w:sz w:val="22"/>
          <w:szCs w:val="22"/>
          <w:lang w:val="fr-CA"/>
        </w:rPr>
        <w:t xml:space="preserve"> </w:t>
      </w:r>
      <w:r w:rsidR="00557370" w:rsidRPr="00981165">
        <w:rPr>
          <w:sz w:val="22"/>
          <w:szCs w:val="22"/>
          <w:lang w:val="fr-CA"/>
        </w:rPr>
        <w:t>et</w:t>
      </w:r>
      <w:r w:rsidR="002538B5" w:rsidRPr="00981165">
        <w:rPr>
          <w:sz w:val="22"/>
          <w:szCs w:val="22"/>
          <w:lang w:val="fr-CA"/>
        </w:rPr>
        <w:t xml:space="preserve"> </w:t>
      </w:r>
      <w:r w:rsidR="009159F5">
        <w:rPr>
          <w:sz w:val="22"/>
          <w:szCs w:val="22"/>
          <w:lang w:val="fr-CA"/>
        </w:rPr>
        <w:t xml:space="preserve">évaluation </w:t>
      </w:r>
      <w:r w:rsidR="003315BF">
        <w:rPr>
          <w:sz w:val="22"/>
          <w:szCs w:val="22"/>
          <w:lang w:val="fr-CA"/>
        </w:rPr>
        <w:t>aux fins de l</w:t>
      </w:r>
      <w:r w:rsidR="00E16628">
        <w:rPr>
          <w:sz w:val="22"/>
          <w:szCs w:val="22"/>
          <w:lang w:val="fr-CA"/>
        </w:rPr>
        <w:t>’</w:t>
      </w:r>
      <w:r w:rsidR="003315BF">
        <w:rPr>
          <w:sz w:val="22"/>
          <w:szCs w:val="22"/>
          <w:lang w:val="fr-CA"/>
        </w:rPr>
        <w:t>apprentissage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</w:t>
      </w:r>
      <w:r w:rsidR="00557370" w:rsidRPr="00981165">
        <w:rPr>
          <w:sz w:val="22"/>
          <w:szCs w:val="22"/>
          <w:lang w:val="fr-CA"/>
        </w:rPr>
        <w:t>vè</w:t>
      </w:r>
      <w:r w:rsidRPr="00981165">
        <w:rPr>
          <w:sz w:val="22"/>
          <w:szCs w:val="22"/>
          <w:lang w:val="fr-CA"/>
        </w:rPr>
        <w:t xml:space="preserve">nements </w:t>
      </w:r>
      <w:r w:rsidR="00557370" w:rsidRPr="00981165">
        <w:rPr>
          <w:sz w:val="22"/>
          <w:szCs w:val="22"/>
          <w:lang w:val="fr-CA"/>
        </w:rPr>
        <w:t>au sein de</w:t>
      </w:r>
      <w:r w:rsidRPr="00981165">
        <w:rPr>
          <w:sz w:val="22"/>
          <w:szCs w:val="22"/>
          <w:lang w:val="fr-CA"/>
        </w:rPr>
        <w:t xml:space="preserve"> la communauté</w:t>
      </w:r>
      <w:r w:rsidR="009027A1" w:rsidRPr="00981165">
        <w:rPr>
          <w:sz w:val="22"/>
          <w:szCs w:val="22"/>
          <w:lang w:val="fr-CA"/>
        </w:rPr>
        <w:t xml:space="preserve"> et les circonstances qui s</w:t>
      </w:r>
      <w:r w:rsidR="00E16628">
        <w:rPr>
          <w:sz w:val="22"/>
          <w:szCs w:val="22"/>
          <w:lang w:val="fr-CA"/>
        </w:rPr>
        <w:t>’</w:t>
      </w:r>
      <w:r w:rsidR="009027A1" w:rsidRPr="00981165">
        <w:rPr>
          <w:sz w:val="22"/>
          <w:szCs w:val="22"/>
          <w:lang w:val="fr-CA"/>
        </w:rPr>
        <w:t>y rattachent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Évolut</w:t>
      </w:r>
      <w:r w:rsidRPr="00981165">
        <w:rPr>
          <w:sz w:val="22"/>
          <w:szCs w:val="22"/>
          <w:lang w:val="fr-CA"/>
        </w:rPr>
        <w:t>ion de la théorie de l’apprentissage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Évolut</w:t>
      </w:r>
      <w:r w:rsidR="00557370" w:rsidRPr="00981165">
        <w:rPr>
          <w:sz w:val="22"/>
          <w:szCs w:val="22"/>
          <w:lang w:val="fr-CA"/>
        </w:rPr>
        <w:t>ion des recherches en cours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Évolut</w:t>
      </w:r>
      <w:r w:rsidRPr="00981165">
        <w:rPr>
          <w:sz w:val="22"/>
          <w:szCs w:val="22"/>
          <w:lang w:val="fr-CA"/>
        </w:rPr>
        <w:t>ion de la méthodologie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É</w:t>
      </w:r>
      <w:r w:rsidRPr="00981165">
        <w:rPr>
          <w:sz w:val="22"/>
          <w:szCs w:val="22"/>
          <w:lang w:val="fr-CA"/>
        </w:rPr>
        <w:t>volution de la technologie</w:t>
      </w:r>
    </w:p>
    <w:p w:rsidR="00546069" w:rsidRPr="00981165" w:rsidRDefault="00BD3AAA" w:rsidP="00F16C58">
      <w:pPr>
        <w:spacing w:after="40"/>
        <w:ind w:left="360"/>
        <w:rPr>
          <w:sz w:val="22"/>
          <w:szCs w:val="22"/>
          <w:lang w:val="fr-FR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  <w:lang w:val="fr-FR"/>
        </w:rPr>
        <w:tab/>
      </w:r>
      <w:r w:rsidR="00BC2284" w:rsidRPr="00981165">
        <w:rPr>
          <w:sz w:val="22"/>
          <w:szCs w:val="22"/>
          <w:lang w:val="fr-CA"/>
        </w:rPr>
        <w:t>N</w:t>
      </w:r>
      <w:r w:rsidRPr="00981165">
        <w:rPr>
          <w:sz w:val="22"/>
          <w:szCs w:val="22"/>
          <w:lang w:val="fr-CA"/>
        </w:rPr>
        <w:t>ouvelles ressources pour l’enseignement et l’apprentissage</w:t>
      </w:r>
    </w:p>
    <w:p w:rsidR="00A1635A" w:rsidRPr="00981165" w:rsidRDefault="00BD3AAA" w:rsidP="00E7677B">
      <w:pPr>
        <w:spacing w:after="240"/>
        <w:ind w:left="360"/>
        <w:rPr>
          <w:sz w:val="22"/>
          <w:szCs w:val="22"/>
        </w:rPr>
      </w:pPr>
      <w:r w:rsidRPr="00981165">
        <w:rPr>
          <w:sz w:val="22"/>
          <w:szCs w:val="22"/>
        </w:rPr>
        <w:sym w:font="Wingdings" w:char="F071"/>
      </w:r>
      <w:r w:rsidRPr="00981165">
        <w:rPr>
          <w:sz w:val="22"/>
          <w:szCs w:val="22"/>
        </w:rPr>
        <w:tab/>
      </w:r>
      <w:r w:rsidR="00BC2284" w:rsidRPr="00981165">
        <w:rPr>
          <w:sz w:val="22"/>
          <w:szCs w:val="22"/>
          <w:lang w:val="fr-CA"/>
        </w:rPr>
        <w:t>A</w:t>
      </w:r>
      <w:r w:rsidR="00557370" w:rsidRPr="00981165">
        <w:rPr>
          <w:sz w:val="22"/>
          <w:szCs w:val="22"/>
          <w:lang w:val="fr-CA"/>
        </w:rPr>
        <w:t>utres critères</w:t>
      </w:r>
    </w:p>
    <w:sectPr w:rsidR="00A1635A" w:rsidRPr="00981165" w:rsidSect="009400C7">
      <w:footerReference w:type="default" r:id="rId12"/>
      <w:pgSz w:w="12240" w:h="15840"/>
      <w:pgMar w:top="1134" w:right="1467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17B" w:rsidRDefault="00DA017B">
      <w:r>
        <w:separator/>
      </w:r>
    </w:p>
  </w:endnote>
  <w:endnote w:type="continuationSeparator" w:id="0">
    <w:p w:rsidR="00DA017B" w:rsidRDefault="00DA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9CB" w:rsidRDefault="005D79CB" w:rsidP="00E7677B">
    <w:r w:rsidRPr="00BD3AAA">
      <w:rPr>
        <w:sz w:val="16"/>
        <w:szCs w:val="16"/>
        <w:lang w:val="fr-CA"/>
      </w:rPr>
      <w:t xml:space="preserve">Adapté avec permission de </w:t>
    </w:r>
    <w:r w:rsidRPr="00BD3AAA">
      <w:rPr>
        <w:i/>
        <w:sz w:val="16"/>
        <w:szCs w:val="16"/>
        <w:lang w:val="fr-CA"/>
      </w:rPr>
      <w:t xml:space="preserve">Teacher Self-Reflection, </w:t>
    </w:r>
    <w:r w:rsidRPr="00BD3AAA">
      <w:rPr>
        <w:sz w:val="16"/>
        <w:szCs w:val="16"/>
        <w:lang w:val="fr-CA"/>
      </w:rPr>
      <w:t>Nova Scotia Teachers Union (2003)</w:t>
    </w:r>
  </w:p>
  <w:p w:rsidR="005D79CB" w:rsidRDefault="005D79CB" w:rsidP="00973269">
    <w:pPr>
      <w:pStyle w:val="Footer"/>
      <w:jc w:val="center"/>
      <w:rPr>
        <w:sz w:val="16"/>
        <w:szCs w:val="16"/>
      </w:rPr>
    </w:pPr>
    <w:r w:rsidRPr="00D47DD3">
      <w:rPr>
        <w:sz w:val="16"/>
        <w:szCs w:val="16"/>
      </w:rPr>
      <w:pict>
        <v:rect id="_x0000_i1025" style="width:140.4pt;height:1.5pt" o:hrpct="0" o:hrstd="t" o:hr="t" fillcolor="#9d9da1" stroked="f"/>
      </w:pict>
    </w:r>
  </w:p>
  <w:p w:rsidR="005D79CB" w:rsidRDefault="00557370" w:rsidP="00973269">
    <w:pPr>
      <w:pStyle w:val="Footer"/>
      <w:rPr>
        <w:sz w:val="16"/>
        <w:szCs w:val="16"/>
      </w:rPr>
    </w:pPr>
    <w:r>
      <w:rPr>
        <w:sz w:val="16"/>
        <w:szCs w:val="16"/>
      </w:rPr>
      <w:t xml:space="preserve">© 2013 </w:t>
    </w:r>
    <w:r w:rsidR="005D79CB">
      <w:rPr>
        <w:sz w:val="16"/>
        <w:szCs w:val="16"/>
      </w:rPr>
      <w:t>The Alberta Teachers’ Association</w:t>
    </w:r>
  </w:p>
  <w:p w:rsidR="005D79CB" w:rsidRPr="00461E4D" w:rsidRDefault="005D79CB" w:rsidP="00973269">
    <w:pPr>
      <w:pStyle w:val="Footer"/>
      <w:jc w:val="center"/>
      <w:rPr>
        <w:sz w:val="20"/>
        <w:szCs w:val="20"/>
      </w:rPr>
    </w:pPr>
    <w:r>
      <w:rPr>
        <w:sz w:val="16"/>
        <w:szCs w:val="16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84B7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84B75">
      <w:rPr>
        <w:rStyle w:val="PageNumber"/>
        <w:noProof/>
      </w:rPr>
      <w:t>1</w:t>
    </w:r>
    <w:r>
      <w:rPr>
        <w:rStyle w:val="PageNumber"/>
      </w:rPr>
      <w:fldChar w:fldCharType="end"/>
    </w:r>
  </w:p>
  <w:p w:rsidR="005D79CB" w:rsidRPr="00973269" w:rsidRDefault="005D79CB" w:rsidP="00973269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17B" w:rsidRDefault="00DA017B">
      <w:r>
        <w:separator/>
      </w:r>
    </w:p>
  </w:footnote>
  <w:footnote w:type="continuationSeparator" w:id="0">
    <w:p w:rsidR="00DA017B" w:rsidRDefault="00DA0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ED2"/>
    <w:multiLevelType w:val="hybridMultilevel"/>
    <w:tmpl w:val="939C5382"/>
    <w:lvl w:ilvl="0" w:tplc="100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357F5A"/>
    <w:multiLevelType w:val="hybridMultilevel"/>
    <w:tmpl w:val="3BF6ADA4"/>
    <w:lvl w:ilvl="0" w:tplc="D7C65F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07CC2"/>
    <w:multiLevelType w:val="hybridMultilevel"/>
    <w:tmpl w:val="F7F89B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6833D5"/>
    <w:multiLevelType w:val="hybridMultilevel"/>
    <w:tmpl w:val="A5CE4A60"/>
    <w:lvl w:ilvl="0" w:tplc="D944B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E9C6EEDC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069"/>
    <w:rsid w:val="00004070"/>
    <w:rsid w:val="00020EC4"/>
    <w:rsid w:val="00026556"/>
    <w:rsid w:val="00030BD2"/>
    <w:rsid w:val="00041F16"/>
    <w:rsid w:val="00042F90"/>
    <w:rsid w:val="0004408F"/>
    <w:rsid w:val="00050506"/>
    <w:rsid w:val="00062E58"/>
    <w:rsid w:val="000721E9"/>
    <w:rsid w:val="00074149"/>
    <w:rsid w:val="0007421B"/>
    <w:rsid w:val="000A1E8F"/>
    <w:rsid w:val="000A676F"/>
    <w:rsid w:val="000B190E"/>
    <w:rsid w:val="000B5D5C"/>
    <w:rsid w:val="000E13BA"/>
    <w:rsid w:val="000E3A09"/>
    <w:rsid w:val="000F2048"/>
    <w:rsid w:val="001170BB"/>
    <w:rsid w:val="0012727C"/>
    <w:rsid w:val="001316BC"/>
    <w:rsid w:val="001317A3"/>
    <w:rsid w:val="00135F8D"/>
    <w:rsid w:val="00143DDC"/>
    <w:rsid w:val="00152B8D"/>
    <w:rsid w:val="00160BD4"/>
    <w:rsid w:val="00164A49"/>
    <w:rsid w:val="00170EF4"/>
    <w:rsid w:val="00184C13"/>
    <w:rsid w:val="00194FF2"/>
    <w:rsid w:val="001A6B2E"/>
    <w:rsid w:val="001B1179"/>
    <w:rsid w:val="001C00D9"/>
    <w:rsid w:val="001C4531"/>
    <w:rsid w:val="001C7569"/>
    <w:rsid w:val="001D054F"/>
    <w:rsid w:val="001D47BB"/>
    <w:rsid w:val="001E1C98"/>
    <w:rsid w:val="001E3DA0"/>
    <w:rsid w:val="001E50F9"/>
    <w:rsid w:val="001F3DAE"/>
    <w:rsid w:val="001F511B"/>
    <w:rsid w:val="00203279"/>
    <w:rsid w:val="002315A3"/>
    <w:rsid w:val="002401B3"/>
    <w:rsid w:val="00242FE3"/>
    <w:rsid w:val="00243BBF"/>
    <w:rsid w:val="002538B5"/>
    <w:rsid w:val="00253BCA"/>
    <w:rsid w:val="002616EF"/>
    <w:rsid w:val="00266526"/>
    <w:rsid w:val="00281188"/>
    <w:rsid w:val="0029511E"/>
    <w:rsid w:val="00295F72"/>
    <w:rsid w:val="002A4423"/>
    <w:rsid w:val="002B1E62"/>
    <w:rsid w:val="002B2679"/>
    <w:rsid w:val="002B3525"/>
    <w:rsid w:val="002B529F"/>
    <w:rsid w:val="002B5EE8"/>
    <w:rsid w:val="002B6A1C"/>
    <w:rsid w:val="002C181D"/>
    <w:rsid w:val="002C3D87"/>
    <w:rsid w:val="002C526A"/>
    <w:rsid w:val="002D3235"/>
    <w:rsid w:val="002D3D3E"/>
    <w:rsid w:val="002D5A3D"/>
    <w:rsid w:val="002E0D10"/>
    <w:rsid w:val="002E2195"/>
    <w:rsid w:val="002E5F9E"/>
    <w:rsid w:val="002F50FF"/>
    <w:rsid w:val="002F6DE7"/>
    <w:rsid w:val="0030060E"/>
    <w:rsid w:val="00302F5B"/>
    <w:rsid w:val="00303299"/>
    <w:rsid w:val="00324D5F"/>
    <w:rsid w:val="00325A08"/>
    <w:rsid w:val="00330479"/>
    <w:rsid w:val="003315BF"/>
    <w:rsid w:val="00332720"/>
    <w:rsid w:val="003455C5"/>
    <w:rsid w:val="00350C22"/>
    <w:rsid w:val="00365DFC"/>
    <w:rsid w:val="003712BD"/>
    <w:rsid w:val="00373159"/>
    <w:rsid w:val="00381C06"/>
    <w:rsid w:val="00381F0A"/>
    <w:rsid w:val="00386194"/>
    <w:rsid w:val="00392E5C"/>
    <w:rsid w:val="00393D23"/>
    <w:rsid w:val="003975ED"/>
    <w:rsid w:val="003A61AC"/>
    <w:rsid w:val="003B43DE"/>
    <w:rsid w:val="003C012F"/>
    <w:rsid w:val="003C31D8"/>
    <w:rsid w:val="003C3C10"/>
    <w:rsid w:val="003C44FA"/>
    <w:rsid w:val="003D1026"/>
    <w:rsid w:val="003F28E8"/>
    <w:rsid w:val="003F2EBF"/>
    <w:rsid w:val="003F5262"/>
    <w:rsid w:val="00423D0F"/>
    <w:rsid w:val="00427C3E"/>
    <w:rsid w:val="00444656"/>
    <w:rsid w:val="00452D65"/>
    <w:rsid w:val="00456172"/>
    <w:rsid w:val="00470D48"/>
    <w:rsid w:val="004776E6"/>
    <w:rsid w:val="00477921"/>
    <w:rsid w:val="00490193"/>
    <w:rsid w:val="00493998"/>
    <w:rsid w:val="00497400"/>
    <w:rsid w:val="004D3780"/>
    <w:rsid w:val="004D38A1"/>
    <w:rsid w:val="004E0386"/>
    <w:rsid w:val="004F2EFF"/>
    <w:rsid w:val="00504865"/>
    <w:rsid w:val="005157BF"/>
    <w:rsid w:val="00527FEB"/>
    <w:rsid w:val="00537B40"/>
    <w:rsid w:val="00546069"/>
    <w:rsid w:val="00551C0F"/>
    <w:rsid w:val="005521A6"/>
    <w:rsid w:val="00554E74"/>
    <w:rsid w:val="00555934"/>
    <w:rsid w:val="00557370"/>
    <w:rsid w:val="00561F11"/>
    <w:rsid w:val="00563DDA"/>
    <w:rsid w:val="00581319"/>
    <w:rsid w:val="005856E2"/>
    <w:rsid w:val="0059086D"/>
    <w:rsid w:val="00590976"/>
    <w:rsid w:val="005A2A13"/>
    <w:rsid w:val="005A6E97"/>
    <w:rsid w:val="005B190B"/>
    <w:rsid w:val="005B32B9"/>
    <w:rsid w:val="005C3067"/>
    <w:rsid w:val="005C6641"/>
    <w:rsid w:val="005C7B5C"/>
    <w:rsid w:val="005D79CB"/>
    <w:rsid w:val="005E15DF"/>
    <w:rsid w:val="005F322B"/>
    <w:rsid w:val="005F7161"/>
    <w:rsid w:val="0060022E"/>
    <w:rsid w:val="00601921"/>
    <w:rsid w:val="00607DB6"/>
    <w:rsid w:val="00624EC8"/>
    <w:rsid w:val="00634AE0"/>
    <w:rsid w:val="006428D1"/>
    <w:rsid w:val="006646EB"/>
    <w:rsid w:val="00672C01"/>
    <w:rsid w:val="006761AB"/>
    <w:rsid w:val="006811F5"/>
    <w:rsid w:val="00695CD6"/>
    <w:rsid w:val="006963D4"/>
    <w:rsid w:val="00696B2D"/>
    <w:rsid w:val="006C69E9"/>
    <w:rsid w:val="00714963"/>
    <w:rsid w:val="00726B4E"/>
    <w:rsid w:val="00726BB2"/>
    <w:rsid w:val="00736542"/>
    <w:rsid w:val="00740397"/>
    <w:rsid w:val="00740B49"/>
    <w:rsid w:val="00745FA7"/>
    <w:rsid w:val="00753AD3"/>
    <w:rsid w:val="00755024"/>
    <w:rsid w:val="00757EA9"/>
    <w:rsid w:val="00762733"/>
    <w:rsid w:val="00763654"/>
    <w:rsid w:val="00781BE0"/>
    <w:rsid w:val="00784EC5"/>
    <w:rsid w:val="00786CF0"/>
    <w:rsid w:val="00791201"/>
    <w:rsid w:val="007A704F"/>
    <w:rsid w:val="007C6B3D"/>
    <w:rsid w:val="007D0ABE"/>
    <w:rsid w:val="007D408A"/>
    <w:rsid w:val="007D552F"/>
    <w:rsid w:val="007E2468"/>
    <w:rsid w:val="007E4C69"/>
    <w:rsid w:val="007F69C3"/>
    <w:rsid w:val="00811310"/>
    <w:rsid w:val="00813A00"/>
    <w:rsid w:val="00821493"/>
    <w:rsid w:val="00830D4E"/>
    <w:rsid w:val="00831E7D"/>
    <w:rsid w:val="0084519C"/>
    <w:rsid w:val="00852552"/>
    <w:rsid w:val="00852C91"/>
    <w:rsid w:val="008670EE"/>
    <w:rsid w:val="0086744A"/>
    <w:rsid w:val="00871465"/>
    <w:rsid w:val="008902C8"/>
    <w:rsid w:val="008A18C1"/>
    <w:rsid w:val="008B55C3"/>
    <w:rsid w:val="008C1586"/>
    <w:rsid w:val="008C5F6C"/>
    <w:rsid w:val="008E14AE"/>
    <w:rsid w:val="009027A1"/>
    <w:rsid w:val="009159F5"/>
    <w:rsid w:val="00922361"/>
    <w:rsid w:val="009400C7"/>
    <w:rsid w:val="0094071D"/>
    <w:rsid w:val="009505CB"/>
    <w:rsid w:val="0095610F"/>
    <w:rsid w:val="00961631"/>
    <w:rsid w:val="00970EED"/>
    <w:rsid w:val="00973269"/>
    <w:rsid w:val="00976D9A"/>
    <w:rsid w:val="00981165"/>
    <w:rsid w:val="00983285"/>
    <w:rsid w:val="00995AE1"/>
    <w:rsid w:val="009A78D9"/>
    <w:rsid w:val="009B3439"/>
    <w:rsid w:val="009B58E1"/>
    <w:rsid w:val="009C06D6"/>
    <w:rsid w:val="009C59EE"/>
    <w:rsid w:val="009C78BA"/>
    <w:rsid w:val="009D5315"/>
    <w:rsid w:val="009D7D2B"/>
    <w:rsid w:val="009E0A1D"/>
    <w:rsid w:val="009E0BBF"/>
    <w:rsid w:val="009E3971"/>
    <w:rsid w:val="009E42D2"/>
    <w:rsid w:val="009E5316"/>
    <w:rsid w:val="009F41E7"/>
    <w:rsid w:val="009F69F6"/>
    <w:rsid w:val="00A1635A"/>
    <w:rsid w:val="00A173F0"/>
    <w:rsid w:val="00A219BA"/>
    <w:rsid w:val="00A301A3"/>
    <w:rsid w:val="00A31345"/>
    <w:rsid w:val="00A377C8"/>
    <w:rsid w:val="00A40C47"/>
    <w:rsid w:val="00A412BD"/>
    <w:rsid w:val="00A512E0"/>
    <w:rsid w:val="00A54F5E"/>
    <w:rsid w:val="00A554CA"/>
    <w:rsid w:val="00A64752"/>
    <w:rsid w:val="00A7059C"/>
    <w:rsid w:val="00A84B75"/>
    <w:rsid w:val="00AA1CEA"/>
    <w:rsid w:val="00AA7B02"/>
    <w:rsid w:val="00AB73A0"/>
    <w:rsid w:val="00AE190A"/>
    <w:rsid w:val="00AF7327"/>
    <w:rsid w:val="00B102AD"/>
    <w:rsid w:val="00B115BC"/>
    <w:rsid w:val="00B264FF"/>
    <w:rsid w:val="00B279FC"/>
    <w:rsid w:val="00B425A2"/>
    <w:rsid w:val="00B47177"/>
    <w:rsid w:val="00B74261"/>
    <w:rsid w:val="00B848AE"/>
    <w:rsid w:val="00B90BFC"/>
    <w:rsid w:val="00B918E0"/>
    <w:rsid w:val="00BA0062"/>
    <w:rsid w:val="00BA0892"/>
    <w:rsid w:val="00BA7F5D"/>
    <w:rsid w:val="00BB0183"/>
    <w:rsid w:val="00BB7B30"/>
    <w:rsid w:val="00BC2284"/>
    <w:rsid w:val="00BC6F39"/>
    <w:rsid w:val="00BD04A7"/>
    <w:rsid w:val="00BD3AAA"/>
    <w:rsid w:val="00BD50EF"/>
    <w:rsid w:val="00BE03C6"/>
    <w:rsid w:val="00C1663F"/>
    <w:rsid w:val="00C31CDB"/>
    <w:rsid w:val="00C41887"/>
    <w:rsid w:val="00C45499"/>
    <w:rsid w:val="00C56D0A"/>
    <w:rsid w:val="00C7125B"/>
    <w:rsid w:val="00C72848"/>
    <w:rsid w:val="00C97B49"/>
    <w:rsid w:val="00CA75DB"/>
    <w:rsid w:val="00CB2E66"/>
    <w:rsid w:val="00CB3A61"/>
    <w:rsid w:val="00CE332C"/>
    <w:rsid w:val="00CE34E1"/>
    <w:rsid w:val="00CE62A4"/>
    <w:rsid w:val="00CF1296"/>
    <w:rsid w:val="00CF7C20"/>
    <w:rsid w:val="00D067C1"/>
    <w:rsid w:val="00D1141C"/>
    <w:rsid w:val="00D12E25"/>
    <w:rsid w:val="00D134B7"/>
    <w:rsid w:val="00D15D92"/>
    <w:rsid w:val="00D17241"/>
    <w:rsid w:val="00D221C6"/>
    <w:rsid w:val="00D26B72"/>
    <w:rsid w:val="00D2770B"/>
    <w:rsid w:val="00D37F9A"/>
    <w:rsid w:val="00D75B25"/>
    <w:rsid w:val="00D91605"/>
    <w:rsid w:val="00D93E7E"/>
    <w:rsid w:val="00DA017B"/>
    <w:rsid w:val="00DA6EA4"/>
    <w:rsid w:val="00DC22A1"/>
    <w:rsid w:val="00DE2A8A"/>
    <w:rsid w:val="00E16628"/>
    <w:rsid w:val="00E1742C"/>
    <w:rsid w:val="00E26815"/>
    <w:rsid w:val="00E30468"/>
    <w:rsid w:val="00E37CF3"/>
    <w:rsid w:val="00E40291"/>
    <w:rsid w:val="00E50121"/>
    <w:rsid w:val="00E55DA9"/>
    <w:rsid w:val="00E7677B"/>
    <w:rsid w:val="00E80692"/>
    <w:rsid w:val="00E9322C"/>
    <w:rsid w:val="00E9327D"/>
    <w:rsid w:val="00EB14A5"/>
    <w:rsid w:val="00EB27D6"/>
    <w:rsid w:val="00EB433C"/>
    <w:rsid w:val="00EB64D4"/>
    <w:rsid w:val="00EC28E0"/>
    <w:rsid w:val="00EC362A"/>
    <w:rsid w:val="00ED2B33"/>
    <w:rsid w:val="00EE00E3"/>
    <w:rsid w:val="00EE5BF8"/>
    <w:rsid w:val="00EF3010"/>
    <w:rsid w:val="00EF399C"/>
    <w:rsid w:val="00EF3E95"/>
    <w:rsid w:val="00EF7132"/>
    <w:rsid w:val="00F0755F"/>
    <w:rsid w:val="00F10453"/>
    <w:rsid w:val="00F16C58"/>
    <w:rsid w:val="00F25A0B"/>
    <w:rsid w:val="00F264F1"/>
    <w:rsid w:val="00F44707"/>
    <w:rsid w:val="00F65767"/>
    <w:rsid w:val="00F721C3"/>
    <w:rsid w:val="00F72A94"/>
    <w:rsid w:val="00FA0037"/>
    <w:rsid w:val="00FB4385"/>
    <w:rsid w:val="00FB5BE8"/>
    <w:rsid w:val="00FC0A79"/>
    <w:rsid w:val="00FC26B5"/>
    <w:rsid w:val="00FD5252"/>
    <w:rsid w:val="00F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6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54E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4E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4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674F2E592424B9D47C4DD2E2F65D1" ma:contentTypeVersion="2" ma:contentTypeDescription="Create a new document." ma:contentTypeScope="" ma:versionID="c1ff94317942c104ebc53e9f2ff2a6ff">
  <xsd:schema xmlns:xsd="http://www.w3.org/2001/XMLSchema" xmlns:xs="http://www.w3.org/2001/XMLSchema" xmlns:p="http://schemas.microsoft.com/office/2006/metadata/properties" xmlns:ns1="http://schemas.microsoft.com/sharepoint/v3" xmlns:ns2="62588aec-4323-4687-ba3e-9965a62a4df7" targetNamespace="http://schemas.microsoft.com/office/2006/metadata/properties" ma:root="true" ma:fieldsID="f58ab8e24a552a0edebf7541f8ccf69c" ns1:_="" ns2:_="">
    <xsd:import namespace="http://schemas.microsoft.com/sharepoint/v3"/>
    <xsd:import namespace="62588aec-4323-4687-ba3e-9965a62a4d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88aec-4323-4687-ba3e-9965a62a4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BBF768-AED7-4CA2-96EF-87EC27BDC982}"/>
</file>

<file path=customXml/itemProps2.xml><?xml version="1.0" encoding="utf-8"?>
<ds:datastoreItem xmlns:ds="http://schemas.openxmlformats.org/officeDocument/2006/customXml" ds:itemID="{36951F83-DC27-470C-80B1-6720C1B89F8B}"/>
</file>

<file path=customXml/itemProps3.xml><?xml version="1.0" encoding="utf-8"?>
<ds:datastoreItem xmlns:ds="http://schemas.openxmlformats.org/officeDocument/2006/customXml" ds:itemID="{671ABEED-D431-4D3D-93F6-42E92C3DEC11}"/>
</file>

<file path=customXml/itemProps4.xml><?xml version="1.0" encoding="utf-8"?>
<ds:datastoreItem xmlns:ds="http://schemas.openxmlformats.org/officeDocument/2006/customXml" ds:itemID="{96ED705C-F6E7-456D-B886-61D6D15AABA7}"/>
</file>

<file path=customXml/itemProps5.xml><?xml version="1.0" encoding="utf-8"?>
<ds:datastoreItem xmlns:ds="http://schemas.openxmlformats.org/officeDocument/2006/customXml" ds:itemID="{AB5B325E-2411-4F78-BB30-35808C4DA3FF}"/>
</file>

<file path=docProps/app.xml><?xml version="1.0" encoding="utf-8"?>
<Properties xmlns="http://schemas.openxmlformats.org/officeDocument/2006/extended-properties" xmlns:vt="http://schemas.openxmlformats.org/officeDocument/2006/docPropsVTypes">
  <Template>C774B8FD.dotm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Tool 2.2 FR.doc</vt:lpstr>
      <vt:lpstr>Tool 2.2 - My Subject Area Expertise</vt:lpstr>
    </vt:vector>
  </TitlesOfParts>
  <Company>The Alberta Teachers' Association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</dc:creator>
  <cp:lastModifiedBy>Kathleen Stachniak</cp:lastModifiedBy>
  <cp:revision>2</cp:revision>
  <cp:lastPrinted>2013-05-28T16:07:00Z</cp:lastPrinted>
  <dcterms:created xsi:type="dcterms:W3CDTF">2013-06-14T15:20:00Z</dcterms:created>
  <dcterms:modified xsi:type="dcterms:W3CDTF">2013-06-14T15:20:00Z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Harlan James</vt:lpwstr>
  </property>
  <property fmtid="{D5CDD505-2E9C-101B-9397-08002B2CF9AE}" pid="3" name="display_urn:schemas-microsoft-com:office:office#Author">
    <vt:lpwstr>Harlan James</vt:lpwstr>
  </property>
  <property fmtid="{D5CDD505-2E9C-101B-9397-08002B2CF9AE}" pid="4" name="ContentTypeId">
    <vt:lpwstr>0x0101001CC674F2E592424B9D47C4DD2E2F65D1</vt:lpwstr>
  </property>
</Properties>
</file>