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36" w:rsidRPr="00183E3C" w:rsidRDefault="00137BA0" w:rsidP="00916B36">
      <w:pPr>
        <w:jc w:val="right"/>
        <w:rPr>
          <w:i/>
          <w:lang w:val="fr-CA"/>
        </w:rPr>
      </w:pPr>
      <w:bookmarkStart w:id="0" w:name="_GoBack"/>
      <w:bookmarkEnd w:id="0"/>
      <w:r>
        <w:rPr>
          <w:i/>
          <w:lang w:val="fr-CA"/>
        </w:rPr>
        <w:t>Outil 2.1</w:t>
      </w:r>
    </w:p>
    <w:p w:rsidR="00916B36" w:rsidRPr="00183E3C" w:rsidRDefault="00916B36" w:rsidP="00916B36">
      <w:pPr>
        <w:rPr>
          <w:lang w:val="fr-CA"/>
        </w:rPr>
      </w:pPr>
    </w:p>
    <w:p w:rsidR="00916B36" w:rsidRPr="00183E3C" w:rsidRDefault="00183E3C" w:rsidP="007C17A0">
      <w:pPr>
        <w:jc w:val="center"/>
        <w:rPr>
          <w:b/>
          <w:sz w:val="28"/>
          <w:szCs w:val="28"/>
          <w:lang w:val="fr-CA"/>
        </w:rPr>
      </w:pPr>
      <w:r w:rsidRPr="00183E3C">
        <w:rPr>
          <w:b/>
          <w:sz w:val="28"/>
          <w:szCs w:val="28"/>
          <w:lang w:val="fr-CA"/>
        </w:rPr>
        <w:t>Mes qualités personnelles</w:t>
      </w:r>
      <w:r w:rsidR="007C17A0">
        <w:rPr>
          <w:b/>
          <w:sz w:val="28"/>
          <w:szCs w:val="28"/>
          <w:lang w:val="fr-CA"/>
        </w:rPr>
        <w:t xml:space="preserve"> d</w:t>
      </w:r>
      <w:r w:rsidR="00685D55">
        <w:rPr>
          <w:b/>
          <w:sz w:val="28"/>
          <w:szCs w:val="28"/>
          <w:lang w:val="fr-CA"/>
        </w:rPr>
        <w:t>’</w:t>
      </w:r>
      <w:r w:rsidR="007C17A0">
        <w:rPr>
          <w:b/>
          <w:sz w:val="28"/>
          <w:szCs w:val="28"/>
          <w:lang w:val="fr-CA"/>
        </w:rPr>
        <w:t>enseignant</w:t>
      </w:r>
    </w:p>
    <w:p w:rsidR="00916B36" w:rsidRPr="00183E3C" w:rsidRDefault="00916B36" w:rsidP="004C6A85">
      <w:pPr>
        <w:ind w:left="180" w:right="50"/>
        <w:jc w:val="center"/>
        <w:rPr>
          <w:lang w:val="fr-CA"/>
        </w:rPr>
      </w:pPr>
    </w:p>
    <w:p w:rsidR="00916B36" w:rsidRPr="00183E3C" w:rsidRDefault="00916B36" w:rsidP="004C6A85">
      <w:pPr>
        <w:ind w:left="180" w:right="50"/>
        <w:rPr>
          <w:lang w:val="fr-CA"/>
        </w:rPr>
      </w:pPr>
    </w:p>
    <w:p w:rsidR="00916B36" w:rsidRDefault="00804C63" w:rsidP="004C6A85">
      <w:pPr>
        <w:numPr>
          <w:ilvl w:val="0"/>
          <w:numId w:val="1"/>
        </w:numPr>
        <w:ind w:left="180" w:right="50"/>
        <w:rPr>
          <w:lang w:val="fr-CA"/>
        </w:rPr>
      </w:pPr>
      <w:r>
        <w:rPr>
          <w:lang w:val="fr-CA"/>
        </w:rPr>
        <w:t xml:space="preserve">Quelles qualités </w:t>
      </w:r>
      <w:r w:rsidR="00183E3C" w:rsidRPr="00183E3C">
        <w:rPr>
          <w:lang w:val="fr-CA"/>
        </w:rPr>
        <w:t>font de moi un enseignant</w:t>
      </w:r>
      <w:r w:rsidR="007C17A0">
        <w:rPr>
          <w:lang w:val="fr-CA"/>
        </w:rPr>
        <w:t xml:space="preserve"> </w:t>
      </w:r>
      <w:r w:rsidR="00183E3C" w:rsidRPr="00183E3C">
        <w:rPr>
          <w:lang w:val="fr-CA"/>
        </w:rPr>
        <w:t>efficace</w:t>
      </w:r>
      <w:r w:rsidR="00432CEF">
        <w:rPr>
          <w:lang w:val="fr-CA"/>
        </w:rPr>
        <w:t>?</w:t>
      </w:r>
      <w:r w:rsidR="00916B36" w:rsidRPr="00183E3C">
        <w:rPr>
          <w:lang w:val="fr-CA"/>
        </w:rPr>
        <w:t xml:space="preserve"> </w:t>
      </w:r>
    </w:p>
    <w:p w:rsidR="007C17A0" w:rsidRDefault="007C17A0" w:rsidP="004C6A85">
      <w:pPr>
        <w:ind w:left="180" w:right="50"/>
        <w:rPr>
          <w:lang w:val="fr-CA"/>
        </w:rPr>
      </w:pPr>
    </w:p>
    <w:tbl>
      <w:tblPr>
        <w:tblpPr w:leftFromText="180" w:rightFromText="180" w:vertAnchor="text" w:tblpX="198" w:tblpY="94"/>
        <w:tblW w:w="0" w:type="auto"/>
        <w:tblLook w:val="01E0" w:firstRow="1" w:lastRow="1" w:firstColumn="1" w:lastColumn="1" w:noHBand="0" w:noVBand="0"/>
      </w:tblPr>
      <w:tblGrid>
        <w:gridCol w:w="8550"/>
      </w:tblGrid>
      <w:tr w:rsidR="009936FB" w:rsidRPr="009305E0" w:rsidTr="009936FB"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A85" w:rsidRPr="009305E0" w:rsidRDefault="004C6A85" w:rsidP="004C6A85">
            <w:pPr>
              <w:ind w:left="180" w:right="50"/>
              <w:rPr>
                <w:lang w:val="fr-CA"/>
              </w:rPr>
            </w:pPr>
          </w:p>
          <w:p w:rsidR="004C6A85" w:rsidRPr="009305E0" w:rsidRDefault="004C6A85" w:rsidP="004C6A85">
            <w:pPr>
              <w:ind w:left="180" w:right="50"/>
              <w:rPr>
                <w:lang w:val="fr-CA"/>
              </w:rPr>
            </w:pPr>
          </w:p>
        </w:tc>
      </w:tr>
    </w:tbl>
    <w:p w:rsidR="00916B36" w:rsidRDefault="00916B36" w:rsidP="004C6A85">
      <w:pPr>
        <w:ind w:left="180" w:right="50"/>
        <w:rPr>
          <w:lang w:val="fr-CA"/>
        </w:rPr>
      </w:pPr>
    </w:p>
    <w:p w:rsidR="00916B36" w:rsidRPr="00183E3C" w:rsidRDefault="00916B36" w:rsidP="004C6A85">
      <w:pPr>
        <w:ind w:left="180" w:right="50"/>
        <w:rPr>
          <w:lang w:val="fr-CA"/>
        </w:rPr>
      </w:pPr>
    </w:p>
    <w:p w:rsidR="00916B36" w:rsidRDefault="00183E3C" w:rsidP="004C6A85">
      <w:pPr>
        <w:numPr>
          <w:ilvl w:val="0"/>
          <w:numId w:val="1"/>
        </w:numPr>
        <w:ind w:left="180" w:right="50"/>
        <w:rPr>
          <w:lang w:val="fr-CA"/>
        </w:rPr>
      </w:pPr>
      <w:r w:rsidRPr="00183E3C">
        <w:rPr>
          <w:lang w:val="fr-CA"/>
        </w:rPr>
        <w:t>Quelle qualité particulière mes é</w:t>
      </w:r>
      <w:r w:rsidR="00804C63">
        <w:rPr>
          <w:lang w:val="fr-CA"/>
        </w:rPr>
        <w:t xml:space="preserve">lèves retiendraient-ils pour me </w:t>
      </w:r>
      <w:r w:rsidRPr="00183E3C">
        <w:rPr>
          <w:lang w:val="fr-CA"/>
        </w:rPr>
        <w:t>décrire</w:t>
      </w:r>
    </w:p>
    <w:p w:rsidR="00653A11" w:rsidRPr="00653A11" w:rsidRDefault="00653A11" w:rsidP="004C6A85">
      <w:pPr>
        <w:ind w:left="180" w:right="50"/>
        <w:rPr>
          <w:lang w:val="fr-CA"/>
        </w:rPr>
      </w:pPr>
    </w:p>
    <w:tbl>
      <w:tblPr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8385"/>
      </w:tblGrid>
      <w:tr w:rsidR="00B979BE" w:rsidRPr="009305E0" w:rsidTr="005B5F64">
        <w:tc>
          <w:tcPr>
            <w:tcW w:w="8385" w:type="dxa"/>
            <w:shd w:val="clear" w:color="auto" w:fill="auto"/>
          </w:tcPr>
          <w:p w:rsidR="007C17A0" w:rsidRPr="009305E0" w:rsidRDefault="00183E3C" w:rsidP="007B38BD">
            <w:pPr>
              <w:numPr>
                <w:ilvl w:val="1"/>
                <w:numId w:val="1"/>
              </w:numPr>
              <w:tabs>
                <w:tab w:val="clear" w:pos="1080"/>
                <w:tab w:val="num" w:pos="582"/>
              </w:tabs>
              <w:ind w:left="402" w:right="50" w:hanging="270"/>
              <w:rPr>
                <w:lang w:val="fr-CA"/>
              </w:rPr>
            </w:pPr>
            <w:r w:rsidRPr="009305E0">
              <w:rPr>
                <w:lang w:val="fr-CA"/>
              </w:rPr>
              <w:t>en matière</w:t>
            </w:r>
            <w:r w:rsidR="007C17A0" w:rsidRPr="009305E0">
              <w:rPr>
                <w:lang w:val="fr-CA"/>
              </w:rPr>
              <w:t xml:space="preserve"> d’efficacité</w:t>
            </w:r>
            <w:r w:rsidR="00432CEF" w:rsidRPr="009305E0">
              <w:rPr>
                <w:lang w:val="fr-CA"/>
              </w:rPr>
              <w:t>?</w:t>
            </w:r>
          </w:p>
          <w:p w:rsidR="00067D5D" w:rsidRPr="009305E0" w:rsidRDefault="00067D5D" w:rsidP="007B38BD">
            <w:pPr>
              <w:ind w:left="180" w:right="50" w:hanging="270"/>
              <w:rPr>
                <w:lang w:val="fr-CA"/>
              </w:rPr>
            </w:pPr>
          </w:p>
          <w:p w:rsidR="00067D5D" w:rsidRPr="009305E0" w:rsidRDefault="00067D5D" w:rsidP="007B38BD">
            <w:pPr>
              <w:ind w:left="180" w:right="50" w:hanging="270"/>
            </w:pPr>
          </w:p>
          <w:p w:rsidR="00183E3C" w:rsidRPr="009305E0" w:rsidRDefault="00183E3C" w:rsidP="007B38BD">
            <w:pPr>
              <w:numPr>
                <w:ilvl w:val="1"/>
                <w:numId w:val="1"/>
              </w:numPr>
              <w:tabs>
                <w:tab w:val="clear" w:pos="1080"/>
                <w:tab w:val="num" w:pos="582"/>
              </w:tabs>
              <w:ind w:left="180" w:right="50" w:hanging="48"/>
              <w:rPr>
                <w:lang w:val="fr-CA"/>
              </w:rPr>
            </w:pPr>
            <w:r w:rsidRPr="009305E0">
              <w:rPr>
                <w:lang w:val="fr-CA"/>
              </w:rPr>
              <w:t>en matière de discipline</w:t>
            </w:r>
            <w:r w:rsidR="00432CEF" w:rsidRPr="009305E0">
              <w:rPr>
                <w:lang w:val="fr-CA"/>
              </w:rPr>
              <w:t>?</w:t>
            </w:r>
          </w:p>
          <w:p w:rsidR="00067D5D" w:rsidRPr="009305E0" w:rsidRDefault="00067D5D" w:rsidP="007B38BD">
            <w:pPr>
              <w:ind w:left="180" w:right="50" w:hanging="270"/>
              <w:rPr>
                <w:lang w:val="fr-CA"/>
              </w:rPr>
            </w:pPr>
          </w:p>
          <w:p w:rsidR="00067D5D" w:rsidRPr="009305E0" w:rsidRDefault="00067D5D" w:rsidP="007B38BD">
            <w:pPr>
              <w:ind w:left="180" w:right="50" w:hanging="270"/>
            </w:pPr>
          </w:p>
          <w:p w:rsidR="00067D5D" w:rsidRPr="009305E0" w:rsidRDefault="00183E3C" w:rsidP="007B38BD">
            <w:pPr>
              <w:numPr>
                <w:ilvl w:val="1"/>
                <w:numId w:val="1"/>
              </w:numPr>
              <w:tabs>
                <w:tab w:val="clear" w:pos="1080"/>
                <w:tab w:val="num" w:pos="582"/>
              </w:tabs>
              <w:ind w:left="180" w:right="50" w:hanging="48"/>
              <w:rPr>
                <w:lang w:val="fr-CA"/>
              </w:rPr>
            </w:pPr>
            <w:r w:rsidRPr="009305E0">
              <w:rPr>
                <w:lang w:val="fr-CA"/>
              </w:rPr>
              <w:t>en ce qui concerne mes rapports avec eux</w:t>
            </w:r>
            <w:r w:rsidR="00432CEF" w:rsidRPr="009305E0">
              <w:rPr>
                <w:lang w:val="fr-CA"/>
              </w:rPr>
              <w:t>?</w:t>
            </w:r>
          </w:p>
          <w:p w:rsidR="00653A11" w:rsidRPr="009305E0" w:rsidRDefault="00653A11" w:rsidP="007B38BD">
            <w:pPr>
              <w:ind w:left="180" w:right="50" w:hanging="270"/>
              <w:rPr>
                <w:lang w:val="fr-CA"/>
              </w:rPr>
            </w:pPr>
          </w:p>
          <w:p w:rsidR="00653A11" w:rsidRPr="009305E0" w:rsidRDefault="00653A11" w:rsidP="007B38BD">
            <w:pPr>
              <w:ind w:left="180" w:right="50" w:hanging="270"/>
              <w:rPr>
                <w:lang w:val="fr-CA"/>
              </w:rPr>
            </w:pPr>
          </w:p>
        </w:tc>
      </w:tr>
    </w:tbl>
    <w:p w:rsidR="00183E3C" w:rsidRPr="007C17A0" w:rsidRDefault="00183E3C" w:rsidP="004C6A85">
      <w:pPr>
        <w:ind w:left="180" w:right="50"/>
        <w:rPr>
          <w:i/>
        </w:rPr>
      </w:pPr>
    </w:p>
    <w:p w:rsidR="00183E3C" w:rsidRPr="001574E4" w:rsidRDefault="00804C63" w:rsidP="004C6A85">
      <w:pPr>
        <w:numPr>
          <w:ilvl w:val="0"/>
          <w:numId w:val="1"/>
        </w:numPr>
        <w:ind w:left="180" w:right="50"/>
        <w:rPr>
          <w:lang w:val="fr-CA"/>
        </w:rPr>
      </w:pPr>
      <w:r>
        <w:rPr>
          <w:lang w:val="fr-CA"/>
        </w:rPr>
        <w:lastRenderedPageBreak/>
        <w:t>U</w:t>
      </w:r>
      <w:r w:rsidR="00183E3C" w:rsidRPr="00183E3C">
        <w:rPr>
          <w:lang w:val="fr-CA"/>
        </w:rPr>
        <w:t>ne des qualités d’un enseignant efficace que j’aimerais développer </w:t>
      </w:r>
      <w:r w:rsidR="007D169A">
        <w:rPr>
          <w:lang w:val="fr-CA"/>
        </w:rPr>
        <w:t>serait</w:t>
      </w:r>
      <w:r w:rsidR="00FA435E">
        <w:rPr>
          <w:lang w:val="fr-CA"/>
        </w:rPr>
        <w:t> :</w:t>
      </w:r>
      <w:r w:rsidR="00183E3C" w:rsidRPr="001574E4">
        <w:rPr>
          <w:lang w:val="fr-CA"/>
        </w:rPr>
        <w:t xml:space="preserve"> </w:t>
      </w:r>
    </w:p>
    <w:p w:rsidR="00067D5D" w:rsidRPr="001574E4" w:rsidRDefault="00067D5D" w:rsidP="001574E4">
      <w:pPr>
        <w:ind w:right="50"/>
        <w:rPr>
          <w:lang w:val="fr-CA"/>
        </w:rPr>
      </w:pPr>
    </w:p>
    <w:tbl>
      <w:tblPr>
        <w:tblW w:w="0" w:type="auto"/>
        <w:tblInd w:w="2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3"/>
      </w:tblGrid>
      <w:tr w:rsidR="00183E3C" w:rsidRPr="009305E0" w:rsidTr="009936FB">
        <w:trPr>
          <w:trHeight w:val="402"/>
        </w:trPr>
        <w:tc>
          <w:tcPr>
            <w:tcW w:w="8673" w:type="dxa"/>
            <w:shd w:val="clear" w:color="auto" w:fill="auto"/>
          </w:tcPr>
          <w:p w:rsidR="007C17A0" w:rsidRPr="009305E0" w:rsidRDefault="007C17A0" w:rsidP="004C6A85">
            <w:pPr>
              <w:ind w:left="180" w:right="50"/>
              <w:rPr>
                <w:lang w:val="fr-CA"/>
              </w:rPr>
            </w:pPr>
          </w:p>
        </w:tc>
      </w:tr>
      <w:tr w:rsidR="007C17A0" w:rsidRPr="009305E0" w:rsidTr="009936FB">
        <w:trPr>
          <w:trHeight w:val="345"/>
        </w:trPr>
        <w:tc>
          <w:tcPr>
            <w:tcW w:w="8673" w:type="dxa"/>
            <w:shd w:val="clear" w:color="auto" w:fill="auto"/>
          </w:tcPr>
          <w:p w:rsidR="007C17A0" w:rsidRPr="009305E0" w:rsidRDefault="007C17A0" w:rsidP="004C6A85">
            <w:pPr>
              <w:ind w:left="180" w:right="50"/>
              <w:rPr>
                <w:lang w:val="fr-CA"/>
              </w:rPr>
            </w:pPr>
          </w:p>
        </w:tc>
      </w:tr>
      <w:tr w:rsidR="009936FB" w:rsidRPr="009305E0" w:rsidTr="009936FB">
        <w:trPr>
          <w:trHeight w:val="345"/>
        </w:trPr>
        <w:tc>
          <w:tcPr>
            <w:tcW w:w="8673" w:type="dxa"/>
            <w:shd w:val="clear" w:color="auto" w:fill="auto"/>
          </w:tcPr>
          <w:p w:rsidR="009936FB" w:rsidRPr="009305E0" w:rsidRDefault="009936FB" w:rsidP="004C6A85">
            <w:pPr>
              <w:ind w:left="180" w:right="50"/>
              <w:rPr>
                <w:lang w:val="fr-CA"/>
              </w:rPr>
            </w:pPr>
          </w:p>
        </w:tc>
      </w:tr>
    </w:tbl>
    <w:p w:rsidR="00FE1C00" w:rsidRDefault="00FE1C00" w:rsidP="00FE1C00">
      <w:pPr>
        <w:ind w:left="180" w:right="50"/>
        <w:rPr>
          <w:i/>
          <w:lang w:val="fr-CA"/>
        </w:rPr>
      </w:pPr>
    </w:p>
    <w:p w:rsidR="00FE1C00" w:rsidRPr="00FE1C00" w:rsidRDefault="00FE1C00" w:rsidP="00FE1C00">
      <w:pPr>
        <w:ind w:left="180" w:right="50"/>
        <w:rPr>
          <w:lang w:val="fr-CA"/>
        </w:rPr>
      </w:pPr>
    </w:p>
    <w:p w:rsidR="00916B36" w:rsidRPr="00FE1C00" w:rsidRDefault="007D169A" w:rsidP="004C6A85">
      <w:pPr>
        <w:numPr>
          <w:ilvl w:val="0"/>
          <w:numId w:val="1"/>
        </w:numPr>
        <w:ind w:left="180" w:right="50"/>
        <w:rPr>
          <w:i/>
          <w:lang w:val="fr-CA"/>
        </w:rPr>
      </w:pPr>
      <w:r>
        <w:rPr>
          <w:lang w:val="fr-CA"/>
        </w:rPr>
        <w:t xml:space="preserve">Quelles </w:t>
      </w:r>
      <w:r w:rsidR="007C17A0">
        <w:rPr>
          <w:lang w:val="fr-CA"/>
        </w:rPr>
        <w:t>activités ou</w:t>
      </w:r>
      <w:r>
        <w:rPr>
          <w:lang w:val="fr-CA"/>
        </w:rPr>
        <w:t xml:space="preserve"> occasions d’apprentissage </w:t>
      </w:r>
      <w:r w:rsidR="00FA435E">
        <w:rPr>
          <w:lang w:val="fr-CA"/>
        </w:rPr>
        <w:t xml:space="preserve">me permettront </w:t>
      </w:r>
      <w:r w:rsidR="00183E3C" w:rsidRPr="00183E3C">
        <w:rPr>
          <w:lang w:val="fr-CA"/>
        </w:rPr>
        <w:t>de développer cette qualité?</w:t>
      </w:r>
    </w:p>
    <w:p w:rsidR="00FE1C00" w:rsidRPr="00183E3C" w:rsidRDefault="00FE1C00" w:rsidP="00FE1C00">
      <w:pPr>
        <w:ind w:left="180" w:right="50"/>
        <w:rPr>
          <w:i/>
          <w:lang w:val="fr-CA"/>
        </w:rPr>
      </w:pPr>
    </w:p>
    <w:p w:rsidR="00916B36" w:rsidRPr="00183E3C" w:rsidRDefault="00916B36" w:rsidP="004C6A85">
      <w:pPr>
        <w:ind w:left="180" w:right="50"/>
        <w:rPr>
          <w:i/>
          <w:lang w:val="fr-CA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8628"/>
      </w:tblGrid>
      <w:tr w:rsidR="00B979BE" w:rsidRPr="009305E0" w:rsidTr="005B5F64">
        <w:tc>
          <w:tcPr>
            <w:tcW w:w="8628" w:type="dxa"/>
            <w:shd w:val="clear" w:color="auto" w:fill="auto"/>
          </w:tcPr>
          <w:p w:rsidR="00B979BE" w:rsidRPr="009305E0" w:rsidRDefault="00B979BE" w:rsidP="004C6A85">
            <w:pPr>
              <w:ind w:left="180" w:right="50"/>
            </w:pPr>
            <w:r w:rsidRPr="009305E0">
              <w:t>a)</w:t>
            </w:r>
            <w:r w:rsidR="00980A17" w:rsidRPr="009305E0">
              <w:t xml:space="preserve"> </w:t>
            </w:r>
          </w:p>
          <w:p w:rsidR="00653A11" w:rsidRPr="009305E0" w:rsidRDefault="00653A11" w:rsidP="004C6A85">
            <w:pPr>
              <w:ind w:left="180" w:right="50"/>
            </w:pPr>
          </w:p>
          <w:p w:rsidR="00FE1C00" w:rsidRPr="009305E0" w:rsidRDefault="00FE1C00" w:rsidP="004C6A85">
            <w:pPr>
              <w:ind w:left="180" w:right="50"/>
            </w:pPr>
          </w:p>
          <w:p w:rsidR="00B979BE" w:rsidRPr="009305E0" w:rsidRDefault="00B979BE" w:rsidP="004C6A85">
            <w:pPr>
              <w:ind w:left="180" w:right="50"/>
            </w:pPr>
            <w:r w:rsidRPr="009305E0">
              <w:t>b)</w:t>
            </w:r>
            <w:r w:rsidR="00980A17" w:rsidRPr="009305E0">
              <w:t xml:space="preserve"> </w:t>
            </w:r>
          </w:p>
          <w:p w:rsidR="00653A11" w:rsidRPr="009305E0" w:rsidRDefault="00653A11" w:rsidP="004C6A85">
            <w:pPr>
              <w:ind w:left="180" w:right="50"/>
            </w:pPr>
          </w:p>
          <w:p w:rsidR="00FE1C00" w:rsidRPr="009305E0" w:rsidRDefault="00FE1C00" w:rsidP="004C6A85">
            <w:pPr>
              <w:ind w:left="180" w:right="50"/>
            </w:pPr>
          </w:p>
          <w:p w:rsidR="00B979BE" w:rsidRPr="009305E0" w:rsidRDefault="00B979BE" w:rsidP="004C6A85">
            <w:pPr>
              <w:ind w:left="180" w:right="50"/>
            </w:pPr>
            <w:r w:rsidRPr="009305E0">
              <w:t>c)</w:t>
            </w:r>
            <w:r w:rsidR="00980A17" w:rsidRPr="009305E0">
              <w:t xml:space="preserve"> </w:t>
            </w:r>
          </w:p>
          <w:p w:rsidR="00653A11" w:rsidRPr="009305E0" w:rsidRDefault="00653A11" w:rsidP="004C6A85">
            <w:pPr>
              <w:ind w:left="180" w:right="50"/>
            </w:pPr>
          </w:p>
          <w:p w:rsidR="00FE1C00" w:rsidRPr="009305E0" w:rsidRDefault="00FE1C00" w:rsidP="004C6A85">
            <w:pPr>
              <w:ind w:left="180" w:right="50"/>
            </w:pPr>
          </w:p>
          <w:p w:rsidR="00B979BE" w:rsidRPr="009305E0" w:rsidRDefault="00B979BE" w:rsidP="004C6A85">
            <w:pPr>
              <w:ind w:left="180" w:right="50"/>
            </w:pPr>
            <w:r w:rsidRPr="009305E0">
              <w:t>d)</w:t>
            </w:r>
            <w:r w:rsidR="00980A17" w:rsidRPr="009305E0">
              <w:t xml:space="preserve"> </w:t>
            </w:r>
          </w:p>
        </w:tc>
      </w:tr>
    </w:tbl>
    <w:p w:rsidR="00916B36" w:rsidRDefault="00916B36" w:rsidP="004C6A85">
      <w:pPr>
        <w:ind w:left="180" w:right="50"/>
        <w:rPr>
          <w:i/>
        </w:rPr>
      </w:pPr>
    </w:p>
    <w:p w:rsidR="00FE1C00" w:rsidRDefault="00FE1C00" w:rsidP="004C6A85">
      <w:pPr>
        <w:ind w:left="180" w:right="50"/>
        <w:rPr>
          <w:i/>
        </w:rPr>
      </w:pPr>
    </w:p>
    <w:p w:rsidR="00916B36" w:rsidRPr="004C6A85" w:rsidRDefault="007D169A" w:rsidP="004C6A85">
      <w:pPr>
        <w:pageBreakBefore/>
        <w:numPr>
          <w:ilvl w:val="0"/>
          <w:numId w:val="2"/>
        </w:numPr>
        <w:ind w:left="180" w:right="50" w:hanging="357"/>
        <w:rPr>
          <w:lang w:val="fr-CA"/>
        </w:rPr>
      </w:pPr>
      <w:r>
        <w:rPr>
          <w:lang w:val="fr-CA"/>
        </w:rPr>
        <w:lastRenderedPageBreak/>
        <w:t>Comment puis-je avoir accès</w:t>
      </w:r>
      <w:r w:rsidR="00183E3C" w:rsidRPr="00183E3C">
        <w:rPr>
          <w:lang w:val="fr-CA"/>
        </w:rPr>
        <w:t xml:space="preserve"> à c</w:t>
      </w:r>
      <w:r>
        <w:rPr>
          <w:lang w:val="fr-CA"/>
        </w:rPr>
        <w:t>ertaines de c</w:t>
      </w:r>
      <w:r w:rsidR="00183E3C" w:rsidRPr="00183E3C">
        <w:rPr>
          <w:lang w:val="fr-CA"/>
        </w:rPr>
        <w:t>es o</w:t>
      </w:r>
      <w:r w:rsidR="009C14A1">
        <w:rPr>
          <w:lang w:val="fr-CA"/>
        </w:rPr>
        <w:t>ccasions</w:t>
      </w:r>
      <w:r w:rsidR="007E0D57">
        <w:rPr>
          <w:lang w:val="fr-CA"/>
        </w:rPr>
        <w:t xml:space="preserve"> d’apprentissage</w:t>
      </w:r>
      <w:r w:rsidR="00183E3C" w:rsidRPr="00183E3C">
        <w:rPr>
          <w:lang w:val="fr-CA"/>
        </w:rPr>
        <w:t>?</w:t>
      </w:r>
      <w:r w:rsidR="00916B36" w:rsidRPr="004C6A85">
        <w:rPr>
          <w:lang w:val="fr-CA"/>
        </w:rPr>
        <w:t xml:space="preserve"> </w:t>
      </w:r>
    </w:p>
    <w:p w:rsidR="00916B36" w:rsidRPr="004C6A85" w:rsidRDefault="00916B36" w:rsidP="004C6A85">
      <w:pPr>
        <w:ind w:left="180" w:right="50"/>
        <w:rPr>
          <w:lang w:val="fr-CA"/>
        </w:rPr>
      </w:pPr>
    </w:p>
    <w:tbl>
      <w:tblPr>
        <w:tblW w:w="0" w:type="auto"/>
        <w:tblInd w:w="22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2"/>
      </w:tblGrid>
      <w:tr w:rsidR="00B979BE" w:rsidRPr="009305E0" w:rsidTr="004C6A85">
        <w:trPr>
          <w:trHeight w:val="413"/>
        </w:trPr>
        <w:tc>
          <w:tcPr>
            <w:tcW w:w="8512" w:type="dxa"/>
            <w:shd w:val="clear" w:color="auto" w:fill="auto"/>
          </w:tcPr>
          <w:p w:rsidR="00C625EB" w:rsidRPr="009305E0" w:rsidRDefault="00C625EB" w:rsidP="004C6A85">
            <w:pPr>
              <w:ind w:left="180" w:right="50"/>
              <w:rPr>
                <w:lang w:val="fr-CA"/>
              </w:rPr>
            </w:pPr>
          </w:p>
        </w:tc>
      </w:tr>
    </w:tbl>
    <w:p w:rsidR="002E4581" w:rsidRDefault="002E4581" w:rsidP="004C6A85">
      <w:pPr>
        <w:ind w:left="180" w:right="50"/>
        <w:rPr>
          <w:lang w:val="fr-CA"/>
        </w:rPr>
      </w:pPr>
    </w:p>
    <w:p w:rsidR="00FE1C00" w:rsidRPr="004C6A85" w:rsidRDefault="00FE1C00" w:rsidP="004C6A85">
      <w:pPr>
        <w:ind w:left="180" w:right="50"/>
        <w:rPr>
          <w:lang w:val="fr-CA"/>
        </w:rPr>
      </w:pPr>
    </w:p>
    <w:p w:rsidR="00916B36" w:rsidRPr="007C17A0" w:rsidRDefault="00183E3C" w:rsidP="004C6A85">
      <w:pPr>
        <w:numPr>
          <w:ilvl w:val="0"/>
          <w:numId w:val="2"/>
        </w:numPr>
        <w:ind w:left="180" w:right="50"/>
      </w:pPr>
      <w:r w:rsidRPr="00183E3C">
        <w:rPr>
          <w:lang w:val="fr-CA"/>
        </w:rPr>
        <w:t>À quelle personne ou à quelles ressources puis-je avoir recours?</w:t>
      </w:r>
    </w:p>
    <w:p w:rsidR="00916B36" w:rsidRPr="007C17A0" w:rsidRDefault="00916B36" w:rsidP="004C6A85">
      <w:pPr>
        <w:ind w:left="180" w:right="50"/>
      </w:pPr>
    </w:p>
    <w:tbl>
      <w:tblPr>
        <w:tblW w:w="0" w:type="auto"/>
        <w:tblInd w:w="22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0"/>
      </w:tblGrid>
      <w:tr w:rsidR="00B979BE" w:rsidRPr="009305E0" w:rsidTr="004C6A85">
        <w:trPr>
          <w:trHeight w:val="630"/>
        </w:trPr>
        <w:tc>
          <w:tcPr>
            <w:tcW w:w="8520" w:type="dxa"/>
            <w:shd w:val="clear" w:color="auto" w:fill="auto"/>
          </w:tcPr>
          <w:p w:rsidR="004C6A85" w:rsidRPr="009305E0" w:rsidRDefault="004C6A85" w:rsidP="004C6A85">
            <w:pPr>
              <w:ind w:left="180" w:right="50"/>
            </w:pPr>
          </w:p>
        </w:tc>
      </w:tr>
    </w:tbl>
    <w:p w:rsidR="00A1635A" w:rsidRDefault="00A1635A" w:rsidP="004C6A85">
      <w:pPr>
        <w:ind w:left="180" w:right="50"/>
      </w:pPr>
    </w:p>
    <w:p w:rsidR="00FE1C00" w:rsidRPr="007C17A0" w:rsidRDefault="00FE1C00" w:rsidP="004C6A85">
      <w:pPr>
        <w:ind w:left="180" w:right="50"/>
      </w:pPr>
    </w:p>
    <w:p w:rsidR="002E4581" w:rsidRPr="007C17A0" w:rsidRDefault="007C17A0" w:rsidP="004C6A85">
      <w:pPr>
        <w:numPr>
          <w:ilvl w:val="0"/>
          <w:numId w:val="2"/>
        </w:numPr>
        <w:ind w:left="180" w:right="50"/>
      </w:pPr>
      <w:r>
        <w:rPr>
          <w:lang w:val="fr-CA"/>
        </w:rPr>
        <w:t>Quel</w:t>
      </w:r>
      <w:r w:rsidR="00F13455">
        <w:rPr>
          <w:lang w:val="fr-CA"/>
        </w:rPr>
        <w:t>le est la plus grande force</w:t>
      </w:r>
      <w:r w:rsidR="00793174">
        <w:rPr>
          <w:lang w:val="fr-CA"/>
        </w:rPr>
        <w:t xml:space="preserve"> que je possède qui me</w:t>
      </w:r>
      <w:r>
        <w:rPr>
          <w:lang w:val="fr-CA"/>
        </w:rPr>
        <w:t xml:space="preserve"> permet de réussir dans l</w:t>
      </w:r>
      <w:r w:rsidR="00685D55">
        <w:rPr>
          <w:lang w:val="fr-CA"/>
        </w:rPr>
        <w:t>’</w:t>
      </w:r>
      <w:r>
        <w:rPr>
          <w:lang w:val="fr-CA"/>
        </w:rPr>
        <w:t>enseignement</w:t>
      </w:r>
      <w:r w:rsidR="00183E3C" w:rsidRPr="00183E3C">
        <w:rPr>
          <w:lang w:val="fr-CA"/>
        </w:rPr>
        <w:t>?</w:t>
      </w:r>
      <w:r w:rsidR="00793174">
        <w:rPr>
          <w:lang w:val="fr-CA"/>
        </w:rPr>
        <w:t xml:space="preserve"> </w:t>
      </w:r>
      <w:r w:rsidR="00F13455" w:rsidRPr="00685D55">
        <w:rPr>
          <w:lang w:val="fr-CA"/>
        </w:rPr>
        <w:t>La</w:t>
      </w:r>
      <w:r w:rsidR="00793174" w:rsidRPr="00685D55">
        <w:rPr>
          <w:lang w:val="fr-CA"/>
        </w:rPr>
        <w:t xml:space="preserve"> décrire en deux ou trois mots.</w:t>
      </w:r>
    </w:p>
    <w:p w:rsidR="002E4581" w:rsidRPr="007C17A0" w:rsidRDefault="002E4581" w:rsidP="004C6A85">
      <w:pPr>
        <w:ind w:left="180" w:right="50"/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8628"/>
      </w:tblGrid>
      <w:tr w:rsidR="002E4581" w:rsidRPr="009305E0" w:rsidTr="004C6A85">
        <w:tc>
          <w:tcPr>
            <w:tcW w:w="8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581" w:rsidRPr="009305E0" w:rsidRDefault="002E4581" w:rsidP="004C6A85">
            <w:pPr>
              <w:ind w:left="180" w:right="50"/>
            </w:pPr>
          </w:p>
          <w:p w:rsidR="004C6A85" w:rsidRPr="009305E0" w:rsidRDefault="004C6A85" w:rsidP="004C6A85">
            <w:pPr>
              <w:ind w:left="180" w:right="50"/>
            </w:pPr>
          </w:p>
        </w:tc>
      </w:tr>
    </w:tbl>
    <w:p w:rsidR="002E4581" w:rsidRDefault="002E4581" w:rsidP="004C6A85">
      <w:pPr>
        <w:ind w:left="180" w:right="50"/>
      </w:pPr>
    </w:p>
    <w:p w:rsidR="00FE1C00" w:rsidRPr="007C17A0" w:rsidRDefault="00FE1C00" w:rsidP="004C6A85">
      <w:pPr>
        <w:ind w:left="180" w:right="50"/>
      </w:pPr>
    </w:p>
    <w:p w:rsidR="002E4581" w:rsidRPr="007C17A0" w:rsidRDefault="00183E3C" w:rsidP="004C6A85">
      <w:pPr>
        <w:numPr>
          <w:ilvl w:val="0"/>
          <w:numId w:val="2"/>
        </w:numPr>
        <w:ind w:left="180" w:right="50"/>
      </w:pPr>
      <w:r w:rsidRPr="00183E3C">
        <w:rPr>
          <w:lang w:val="fr-CA"/>
        </w:rPr>
        <w:t>Quelle est</w:t>
      </w:r>
      <w:r w:rsidR="00793174">
        <w:rPr>
          <w:lang w:val="fr-CA"/>
        </w:rPr>
        <w:t xml:space="preserve"> </w:t>
      </w:r>
      <w:r w:rsidR="009C14A1">
        <w:rPr>
          <w:lang w:val="fr-CA"/>
        </w:rPr>
        <w:t>l</w:t>
      </w:r>
      <w:r w:rsidRPr="00183E3C">
        <w:rPr>
          <w:lang w:val="fr-CA"/>
        </w:rPr>
        <w:t xml:space="preserve">a plus grande </w:t>
      </w:r>
      <w:r w:rsidR="00793174">
        <w:rPr>
          <w:lang w:val="fr-CA"/>
        </w:rPr>
        <w:t>faiblesse à laquelle je dois</w:t>
      </w:r>
      <w:r w:rsidR="007C17A0">
        <w:rPr>
          <w:lang w:val="fr-CA"/>
        </w:rPr>
        <w:t xml:space="preserve"> </w:t>
      </w:r>
      <w:r w:rsidR="00FA435E">
        <w:rPr>
          <w:lang w:val="fr-CA"/>
        </w:rPr>
        <w:t xml:space="preserve">remédier pour </w:t>
      </w:r>
      <w:r w:rsidR="005B553C">
        <w:rPr>
          <w:lang w:val="fr-CA"/>
        </w:rPr>
        <w:t>réussir</w:t>
      </w:r>
      <w:r w:rsidR="007C17A0">
        <w:rPr>
          <w:lang w:val="fr-CA"/>
        </w:rPr>
        <w:t xml:space="preserve"> dans l</w:t>
      </w:r>
      <w:r w:rsidR="00685D55">
        <w:rPr>
          <w:lang w:val="fr-CA"/>
        </w:rPr>
        <w:t>’</w:t>
      </w:r>
      <w:r w:rsidR="007C17A0">
        <w:rPr>
          <w:lang w:val="fr-CA"/>
        </w:rPr>
        <w:t>enseignement</w:t>
      </w:r>
      <w:r w:rsidRPr="00183E3C">
        <w:rPr>
          <w:lang w:val="fr-CA"/>
        </w:rPr>
        <w:t>?</w:t>
      </w:r>
      <w:r w:rsidR="002E4581" w:rsidRPr="007C17A0">
        <w:t xml:space="preserve"> </w:t>
      </w:r>
      <w:r w:rsidR="00793174">
        <w:t>La décrire en deux ou trois mots.</w:t>
      </w:r>
    </w:p>
    <w:p w:rsidR="002E4581" w:rsidRPr="007C17A0" w:rsidRDefault="002E4581" w:rsidP="004C6A85">
      <w:pPr>
        <w:ind w:left="180" w:right="50"/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8628"/>
      </w:tblGrid>
      <w:tr w:rsidR="002E4581" w:rsidRPr="009305E0" w:rsidTr="004C6A85">
        <w:tc>
          <w:tcPr>
            <w:tcW w:w="8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D57" w:rsidRPr="009305E0" w:rsidRDefault="007E0D57" w:rsidP="004C6A85">
            <w:pPr>
              <w:ind w:left="180" w:right="50"/>
            </w:pPr>
          </w:p>
          <w:p w:rsidR="002E4581" w:rsidRPr="009305E0" w:rsidRDefault="002E4581" w:rsidP="004C6A85">
            <w:pPr>
              <w:ind w:left="180" w:right="50"/>
            </w:pPr>
          </w:p>
        </w:tc>
      </w:tr>
    </w:tbl>
    <w:p w:rsidR="002E4581" w:rsidRDefault="002E4581" w:rsidP="004C6A85">
      <w:pPr>
        <w:ind w:left="180" w:right="50"/>
      </w:pPr>
    </w:p>
    <w:p w:rsidR="00FE1C00" w:rsidRPr="007C17A0" w:rsidRDefault="00FE1C00" w:rsidP="004C6A85">
      <w:pPr>
        <w:ind w:left="180" w:right="50"/>
      </w:pPr>
    </w:p>
    <w:sectPr w:rsidR="00FE1C00" w:rsidRPr="007C17A0" w:rsidSect="00FA4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75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E0" w:rsidRDefault="009305E0">
      <w:r>
        <w:separator/>
      </w:r>
    </w:p>
  </w:endnote>
  <w:endnote w:type="continuationSeparator" w:id="0">
    <w:p w:rsidR="009305E0" w:rsidRDefault="0093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EF" w:rsidRDefault="00432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5D" w:rsidRDefault="00067D5D" w:rsidP="007E0D57">
    <w:r w:rsidRPr="00183E3C">
      <w:rPr>
        <w:sz w:val="16"/>
        <w:szCs w:val="16"/>
        <w:lang w:val="fr-CA"/>
      </w:rPr>
      <w:t xml:space="preserve">Adapté avec permission de </w:t>
    </w:r>
    <w:r w:rsidRPr="00183E3C">
      <w:rPr>
        <w:i/>
        <w:sz w:val="16"/>
        <w:szCs w:val="16"/>
        <w:lang w:val="fr-CA"/>
      </w:rPr>
      <w:t xml:space="preserve">Teacher Self-Reflection, </w:t>
    </w:r>
    <w:r w:rsidRPr="00183E3C">
      <w:rPr>
        <w:sz w:val="16"/>
        <w:szCs w:val="16"/>
        <w:lang w:val="fr-CA"/>
      </w:rPr>
      <w:t>Nova Scotia Teachers Union (2003)</w:t>
    </w:r>
  </w:p>
  <w:p w:rsidR="00067D5D" w:rsidRDefault="00067D5D" w:rsidP="007E0D57">
    <w:pPr>
      <w:pStyle w:val="Footer"/>
      <w:rPr>
        <w:sz w:val="16"/>
        <w:szCs w:val="16"/>
      </w:rPr>
    </w:pPr>
    <w:r w:rsidRPr="00D47DD3"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067D5D" w:rsidRDefault="00FA435E" w:rsidP="007E0D57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FB5CF8">
      <w:rPr>
        <w:sz w:val="16"/>
        <w:szCs w:val="16"/>
      </w:rPr>
      <w:t xml:space="preserve"> </w:t>
    </w:r>
    <w:r w:rsidR="00067D5D">
      <w:rPr>
        <w:sz w:val="16"/>
        <w:szCs w:val="16"/>
      </w:rPr>
      <w:t>The Alberta Teachers’ Association</w:t>
    </w:r>
  </w:p>
  <w:p w:rsidR="00067D5D" w:rsidRPr="00862F77" w:rsidRDefault="00067D5D" w:rsidP="00862F77">
    <w:pPr>
      <w:pStyle w:val="Footer"/>
      <w:jc w:val="center"/>
      <w:rPr>
        <w:szCs w:val="24"/>
      </w:rPr>
    </w:pPr>
    <w:r>
      <w:rPr>
        <w:sz w:val="16"/>
        <w:szCs w:val="16"/>
      </w:rPr>
      <w:t xml:space="preserve"> </w:t>
    </w:r>
    <w:r w:rsidRPr="00862F77">
      <w:rPr>
        <w:rStyle w:val="PageNumber"/>
        <w:szCs w:val="24"/>
      </w:rPr>
      <w:fldChar w:fldCharType="begin"/>
    </w:r>
    <w:r w:rsidRPr="00862F77">
      <w:rPr>
        <w:rStyle w:val="PageNumber"/>
        <w:szCs w:val="24"/>
      </w:rPr>
      <w:instrText xml:space="preserve"> PAGE </w:instrText>
    </w:r>
    <w:r w:rsidRPr="00862F77">
      <w:rPr>
        <w:rStyle w:val="PageNumber"/>
        <w:szCs w:val="24"/>
      </w:rPr>
      <w:fldChar w:fldCharType="separate"/>
    </w:r>
    <w:r w:rsidR="00E22A66">
      <w:rPr>
        <w:rStyle w:val="PageNumber"/>
        <w:noProof/>
        <w:szCs w:val="24"/>
      </w:rPr>
      <w:t>1</w:t>
    </w:r>
    <w:r w:rsidRPr="00862F77">
      <w:rPr>
        <w:rStyle w:val="PageNumber"/>
        <w:szCs w:val="24"/>
      </w:rPr>
      <w:fldChar w:fldCharType="end"/>
    </w:r>
    <w:r w:rsidRPr="00862F77">
      <w:rPr>
        <w:rStyle w:val="PageNumber"/>
        <w:szCs w:val="24"/>
      </w:rPr>
      <w:t>/</w:t>
    </w:r>
    <w:r w:rsidRPr="00862F77">
      <w:rPr>
        <w:rStyle w:val="PageNumber"/>
        <w:szCs w:val="24"/>
      </w:rPr>
      <w:fldChar w:fldCharType="begin"/>
    </w:r>
    <w:r w:rsidRPr="00862F77">
      <w:rPr>
        <w:rStyle w:val="PageNumber"/>
        <w:szCs w:val="24"/>
      </w:rPr>
      <w:instrText xml:space="preserve"> NUMPAGES </w:instrText>
    </w:r>
    <w:r w:rsidRPr="00862F77">
      <w:rPr>
        <w:rStyle w:val="PageNumber"/>
        <w:szCs w:val="24"/>
      </w:rPr>
      <w:fldChar w:fldCharType="separate"/>
    </w:r>
    <w:r w:rsidR="00E22A66">
      <w:rPr>
        <w:rStyle w:val="PageNumber"/>
        <w:noProof/>
        <w:szCs w:val="24"/>
      </w:rPr>
      <w:t>3</w:t>
    </w:r>
    <w:r w:rsidRPr="00862F77">
      <w:rPr>
        <w:rStyle w:val="PageNumber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EF" w:rsidRDefault="00432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E0" w:rsidRDefault="009305E0">
      <w:r>
        <w:separator/>
      </w:r>
    </w:p>
  </w:footnote>
  <w:footnote w:type="continuationSeparator" w:id="0">
    <w:p w:rsidR="009305E0" w:rsidRDefault="0093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EF" w:rsidRDefault="00432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EF" w:rsidRDefault="00432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EF" w:rsidRDefault="00432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C84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E52BB8"/>
    <w:multiLevelType w:val="hybridMultilevel"/>
    <w:tmpl w:val="FA202B18"/>
    <w:lvl w:ilvl="0" w:tplc="B3F40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581FF9"/>
    <w:multiLevelType w:val="hybridMultilevel"/>
    <w:tmpl w:val="F580B7CA"/>
    <w:lvl w:ilvl="0" w:tplc="282EB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0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B36"/>
    <w:rsid w:val="00004070"/>
    <w:rsid w:val="00026556"/>
    <w:rsid w:val="00041F16"/>
    <w:rsid w:val="00042F90"/>
    <w:rsid w:val="0004408F"/>
    <w:rsid w:val="00050506"/>
    <w:rsid w:val="00067D5D"/>
    <w:rsid w:val="000721E9"/>
    <w:rsid w:val="00074149"/>
    <w:rsid w:val="0007421B"/>
    <w:rsid w:val="000830FE"/>
    <w:rsid w:val="000A1E8F"/>
    <w:rsid w:val="000A676F"/>
    <w:rsid w:val="000B190E"/>
    <w:rsid w:val="000B5D5C"/>
    <w:rsid w:val="000E13BA"/>
    <w:rsid w:val="000E30A9"/>
    <w:rsid w:val="000E3A09"/>
    <w:rsid w:val="001170BB"/>
    <w:rsid w:val="00126977"/>
    <w:rsid w:val="0012727C"/>
    <w:rsid w:val="001316BC"/>
    <w:rsid w:val="001317A3"/>
    <w:rsid w:val="00135F8D"/>
    <w:rsid w:val="00137BA0"/>
    <w:rsid w:val="00143DDC"/>
    <w:rsid w:val="00152B8D"/>
    <w:rsid w:val="001574E4"/>
    <w:rsid w:val="00160BD4"/>
    <w:rsid w:val="00164A49"/>
    <w:rsid w:val="00183E3C"/>
    <w:rsid w:val="00194FF2"/>
    <w:rsid w:val="001A6B2E"/>
    <w:rsid w:val="001B1179"/>
    <w:rsid w:val="001C00D9"/>
    <w:rsid w:val="001C4531"/>
    <w:rsid w:val="001C7569"/>
    <w:rsid w:val="001D054F"/>
    <w:rsid w:val="001E1C98"/>
    <w:rsid w:val="001E3DA0"/>
    <w:rsid w:val="001E50F9"/>
    <w:rsid w:val="001F3DAE"/>
    <w:rsid w:val="00203279"/>
    <w:rsid w:val="002203E6"/>
    <w:rsid w:val="002315A3"/>
    <w:rsid w:val="002401B3"/>
    <w:rsid w:val="00242FE3"/>
    <w:rsid w:val="00243BBF"/>
    <w:rsid w:val="00253BCA"/>
    <w:rsid w:val="002616EF"/>
    <w:rsid w:val="00266526"/>
    <w:rsid w:val="00281188"/>
    <w:rsid w:val="0029511E"/>
    <w:rsid w:val="00295F72"/>
    <w:rsid w:val="002A4423"/>
    <w:rsid w:val="002B1E62"/>
    <w:rsid w:val="002B2679"/>
    <w:rsid w:val="002B3525"/>
    <w:rsid w:val="002B4DC5"/>
    <w:rsid w:val="002B529F"/>
    <w:rsid w:val="002B5EE8"/>
    <w:rsid w:val="002B6A1C"/>
    <w:rsid w:val="002C181D"/>
    <w:rsid w:val="002C3D87"/>
    <w:rsid w:val="002C526A"/>
    <w:rsid w:val="002D3235"/>
    <w:rsid w:val="002D5A3D"/>
    <w:rsid w:val="002E0D10"/>
    <w:rsid w:val="002E0D54"/>
    <w:rsid w:val="002E2195"/>
    <w:rsid w:val="002E4581"/>
    <w:rsid w:val="002E5F9E"/>
    <w:rsid w:val="002F50FF"/>
    <w:rsid w:val="0030060E"/>
    <w:rsid w:val="00302F5B"/>
    <w:rsid w:val="00303299"/>
    <w:rsid w:val="00316C63"/>
    <w:rsid w:val="00324D5F"/>
    <w:rsid w:val="00325A08"/>
    <w:rsid w:val="00330479"/>
    <w:rsid w:val="003455C5"/>
    <w:rsid w:val="00350C22"/>
    <w:rsid w:val="00365DFC"/>
    <w:rsid w:val="003712BD"/>
    <w:rsid w:val="00373159"/>
    <w:rsid w:val="00381C06"/>
    <w:rsid w:val="00381F0A"/>
    <w:rsid w:val="00392E5C"/>
    <w:rsid w:val="00393D23"/>
    <w:rsid w:val="003975ED"/>
    <w:rsid w:val="003A61AC"/>
    <w:rsid w:val="003B43DE"/>
    <w:rsid w:val="003C012F"/>
    <w:rsid w:val="003C31D8"/>
    <w:rsid w:val="003C3C10"/>
    <w:rsid w:val="003C44FA"/>
    <w:rsid w:val="003D1026"/>
    <w:rsid w:val="003E434A"/>
    <w:rsid w:val="003F28E8"/>
    <w:rsid w:val="003F2EBF"/>
    <w:rsid w:val="00423D0F"/>
    <w:rsid w:val="00427C3E"/>
    <w:rsid w:val="00432CEF"/>
    <w:rsid w:val="00444656"/>
    <w:rsid w:val="00452D65"/>
    <w:rsid w:val="00456172"/>
    <w:rsid w:val="00470D48"/>
    <w:rsid w:val="00493998"/>
    <w:rsid w:val="004A0C4A"/>
    <w:rsid w:val="004C02AB"/>
    <w:rsid w:val="004C6A85"/>
    <w:rsid w:val="004D3780"/>
    <w:rsid w:val="004D38A1"/>
    <w:rsid w:val="004E0386"/>
    <w:rsid w:val="004F2EFF"/>
    <w:rsid w:val="00504865"/>
    <w:rsid w:val="005126AD"/>
    <w:rsid w:val="00522176"/>
    <w:rsid w:val="00527FEB"/>
    <w:rsid w:val="005344CB"/>
    <w:rsid w:val="00537B40"/>
    <w:rsid w:val="00550466"/>
    <w:rsid w:val="00551C0F"/>
    <w:rsid w:val="005521A6"/>
    <w:rsid w:val="00561F11"/>
    <w:rsid w:val="00563DDA"/>
    <w:rsid w:val="005856E2"/>
    <w:rsid w:val="0059086D"/>
    <w:rsid w:val="00590976"/>
    <w:rsid w:val="005A2A13"/>
    <w:rsid w:val="005B03F9"/>
    <w:rsid w:val="005B190B"/>
    <w:rsid w:val="005B553C"/>
    <w:rsid w:val="005B5F64"/>
    <w:rsid w:val="005C3067"/>
    <w:rsid w:val="005C6641"/>
    <w:rsid w:val="005D54B3"/>
    <w:rsid w:val="005E15DF"/>
    <w:rsid w:val="005F322B"/>
    <w:rsid w:val="005F7161"/>
    <w:rsid w:val="0060022E"/>
    <w:rsid w:val="00601921"/>
    <w:rsid w:val="00607DB6"/>
    <w:rsid w:val="00624EC8"/>
    <w:rsid w:val="00634AE0"/>
    <w:rsid w:val="006428D1"/>
    <w:rsid w:val="00653A11"/>
    <w:rsid w:val="006646EB"/>
    <w:rsid w:val="00672C01"/>
    <w:rsid w:val="00685D55"/>
    <w:rsid w:val="006963D4"/>
    <w:rsid w:val="00696B2D"/>
    <w:rsid w:val="006C1D91"/>
    <w:rsid w:val="006C69E9"/>
    <w:rsid w:val="00714963"/>
    <w:rsid w:val="007159FC"/>
    <w:rsid w:val="00726B4E"/>
    <w:rsid w:val="00726BB2"/>
    <w:rsid w:val="00736542"/>
    <w:rsid w:val="00740397"/>
    <w:rsid w:val="00740B49"/>
    <w:rsid w:val="00745FA7"/>
    <w:rsid w:val="00753AD3"/>
    <w:rsid w:val="00757EA9"/>
    <w:rsid w:val="00762733"/>
    <w:rsid w:val="00784EC5"/>
    <w:rsid w:val="00786CF0"/>
    <w:rsid w:val="00791201"/>
    <w:rsid w:val="00793174"/>
    <w:rsid w:val="007B38BD"/>
    <w:rsid w:val="007C17A0"/>
    <w:rsid w:val="007C6B3D"/>
    <w:rsid w:val="007C7643"/>
    <w:rsid w:val="007D0ABE"/>
    <w:rsid w:val="007D169A"/>
    <w:rsid w:val="007D408A"/>
    <w:rsid w:val="007D552F"/>
    <w:rsid w:val="007E0D57"/>
    <w:rsid w:val="007E2468"/>
    <w:rsid w:val="007E4C69"/>
    <w:rsid w:val="007F4029"/>
    <w:rsid w:val="00804C63"/>
    <w:rsid w:val="00806F3B"/>
    <w:rsid w:val="00811310"/>
    <w:rsid w:val="00813A00"/>
    <w:rsid w:val="00821493"/>
    <w:rsid w:val="00830D4E"/>
    <w:rsid w:val="0084519C"/>
    <w:rsid w:val="00852552"/>
    <w:rsid w:val="00852C91"/>
    <w:rsid w:val="0086034D"/>
    <w:rsid w:val="00862F77"/>
    <w:rsid w:val="008670EE"/>
    <w:rsid w:val="0086744A"/>
    <w:rsid w:val="00871465"/>
    <w:rsid w:val="008902C8"/>
    <w:rsid w:val="008A18C1"/>
    <w:rsid w:val="008C1586"/>
    <w:rsid w:val="008C5F6C"/>
    <w:rsid w:val="008E14AE"/>
    <w:rsid w:val="00916B36"/>
    <w:rsid w:val="009305E0"/>
    <w:rsid w:val="0095610F"/>
    <w:rsid w:val="00970EED"/>
    <w:rsid w:val="00976D9A"/>
    <w:rsid w:val="00980A17"/>
    <w:rsid w:val="009936FB"/>
    <w:rsid w:val="00995AE1"/>
    <w:rsid w:val="009A78D9"/>
    <w:rsid w:val="009C06D6"/>
    <w:rsid w:val="009C14A1"/>
    <w:rsid w:val="009C78BA"/>
    <w:rsid w:val="009D5315"/>
    <w:rsid w:val="009D7D2B"/>
    <w:rsid w:val="009E0A1D"/>
    <w:rsid w:val="009E0BBF"/>
    <w:rsid w:val="009E3971"/>
    <w:rsid w:val="009E42D2"/>
    <w:rsid w:val="009E4A36"/>
    <w:rsid w:val="009E5316"/>
    <w:rsid w:val="009F41E7"/>
    <w:rsid w:val="009F69F6"/>
    <w:rsid w:val="00A1635A"/>
    <w:rsid w:val="00A173F0"/>
    <w:rsid w:val="00A2510B"/>
    <w:rsid w:val="00A31345"/>
    <w:rsid w:val="00A377C8"/>
    <w:rsid w:val="00A40C47"/>
    <w:rsid w:val="00A412BD"/>
    <w:rsid w:val="00A512E0"/>
    <w:rsid w:val="00A64752"/>
    <w:rsid w:val="00A7059C"/>
    <w:rsid w:val="00A74A84"/>
    <w:rsid w:val="00A9019D"/>
    <w:rsid w:val="00AA1CEA"/>
    <w:rsid w:val="00AA7B02"/>
    <w:rsid w:val="00AB73A0"/>
    <w:rsid w:val="00AF7327"/>
    <w:rsid w:val="00B038BC"/>
    <w:rsid w:val="00B102AD"/>
    <w:rsid w:val="00B115BC"/>
    <w:rsid w:val="00B264FF"/>
    <w:rsid w:val="00B279FC"/>
    <w:rsid w:val="00B33892"/>
    <w:rsid w:val="00B425A2"/>
    <w:rsid w:val="00B47177"/>
    <w:rsid w:val="00B74261"/>
    <w:rsid w:val="00B848AE"/>
    <w:rsid w:val="00B90BFC"/>
    <w:rsid w:val="00B918E0"/>
    <w:rsid w:val="00B979BE"/>
    <w:rsid w:val="00BA0062"/>
    <w:rsid w:val="00BA0892"/>
    <w:rsid w:val="00BA7F5D"/>
    <w:rsid w:val="00BB0183"/>
    <w:rsid w:val="00BB7B30"/>
    <w:rsid w:val="00BC6F39"/>
    <w:rsid w:val="00BD04A7"/>
    <w:rsid w:val="00BD50EF"/>
    <w:rsid w:val="00BE03C6"/>
    <w:rsid w:val="00C1663F"/>
    <w:rsid w:val="00C31CDB"/>
    <w:rsid w:val="00C331EF"/>
    <w:rsid w:val="00C45499"/>
    <w:rsid w:val="00C56D0A"/>
    <w:rsid w:val="00C625EB"/>
    <w:rsid w:val="00C72848"/>
    <w:rsid w:val="00C97B49"/>
    <w:rsid w:val="00CB2E66"/>
    <w:rsid w:val="00CB3A61"/>
    <w:rsid w:val="00CC45EC"/>
    <w:rsid w:val="00CD797E"/>
    <w:rsid w:val="00CE332C"/>
    <w:rsid w:val="00CE34E1"/>
    <w:rsid w:val="00CE62A4"/>
    <w:rsid w:val="00CF1296"/>
    <w:rsid w:val="00D01E9D"/>
    <w:rsid w:val="00D134B7"/>
    <w:rsid w:val="00D15D92"/>
    <w:rsid w:val="00D2770B"/>
    <w:rsid w:val="00D2777D"/>
    <w:rsid w:val="00D362FA"/>
    <w:rsid w:val="00D37F9A"/>
    <w:rsid w:val="00D4744E"/>
    <w:rsid w:val="00D91605"/>
    <w:rsid w:val="00D93E7E"/>
    <w:rsid w:val="00DE2A8A"/>
    <w:rsid w:val="00E22A66"/>
    <w:rsid w:val="00E40291"/>
    <w:rsid w:val="00E428E3"/>
    <w:rsid w:val="00E50121"/>
    <w:rsid w:val="00E55DA9"/>
    <w:rsid w:val="00E80692"/>
    <w:rsid w:val="00E9322C"/>
    <w:rsid w:val="00E9327D"/>
    <w:rsid w:val="00EA770B"/>
    <w:rsid w:val="00EB14A5"/>
    <w:rsid w:val="00EB27D6"/>
    <w:rsid w:val="00EB433C"/>
    <w:rsid w:val="00EB64D4"/>
    <w:rsid w:val="00EC28E0"/>
    <w:rsid w:val="00ED2B33"/>
    <w:rsid w:val="00ED2BC5"/>
    <w:rsid w:val="00EE00E3"/>
    <w:rsid w:val="00EF3010"/>
    <w:rsid w:val="00EF399C"/>
    <w:rsid w:val="00EF3E95"/>
    <w:rsid w:val="00EF7132"/>
    <w:rsid w:val="00F0755F"/>
    <w:rsid w:val="00F10453"/>
    <w:rsid w:val="00F13455"/>
    <w:rsid w:val="00F25A0B"/>
    <w:rsid w:val="00F264F1"/>
    <w:rsid w:val="00F44707"/>
    <w:rsid w:val="00F721C3"/>
    <w:rsid w:val="00FA0037"/>
    <w:rsid w:val="00FA435E"/>
    <w:rsid w:val="00FB4385"/>
    <w:rsid w:val="00FB5BE8"/>
    <w:rsid w:val="00FB5CF8"/>
    <w:rsid w:val="00FC0A79"/>
    <w:rsid w:val="00FC26B5"/>
    <w:rsid w:val="00FD5252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E0D57"/>
    <w:pPr>
      <w:keepNext/>
      <w:spacing w:before="50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D57"/>
    <w:pPr>
      <w:keepNext/>
      <w:spacing w:before="40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E0D57"/>
    <w:pPr>
      <w:keepNext/>
      <w:spacing w:before="30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7E0D5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E0D57"/>
    <w:pPr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  <w:rsid w:val="00E22A66"/>
  </w:style>
  <w:style w:type="table" w:default="1" w:styleId="TableNormal">
    <w:name w:val="Normal Table"/>
    <w:semiHidden/>
    <w:rsid w:val="007E0D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2A66"/>
  </w:style>
  <w:style w:type="table" w:styleId="TableGrid">
    <w:name w:val="Table Grid"/>
    <w:basedOn w:val="TableNormal"/>
    <w:rsid w:val="00916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D5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4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54B3"/>
  </w:style>
  <w:style w:type="paragraph" w:styleId="BalloonText">
    <w:name w:val="Balloon Text"/>
    <w:basedOn w:val="Normal"/>
    <w:link w:val="BalloonTextChar"/>
    <w:uiPriority w:val="99"/>
    <w:semiHidden/>
    <w:unhideWhenUsed/>
    <w:rsid w:val="0079317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E0D57"/>
    <w:pPr>
      <w:numPr>
        <w:numId w:val="3"/>
      </w:numPr>
      <w:contextualSpacing/>
    </w:pPr>
  </w:style>
  <w:style w:type="paragraph" w:styleId="Title">
    <w:name w:val="Title"/>
    <w:basedOn w:val="Normal"/>
    <w:qFormat/>
    <w:rsid w:val="007E0D57"/>
    <w:pPr>
      <w:pageBreakBefore/>
      <w:spacing w:after="60"/>
      <w:jc w:val="center"/>
      <w:outlineLvl w:val="0"/>
    </w:pPr>
    <w:rPr>
      <w:b/>
      <w:bCs/>
      <w:kern w:val="28"/>
      <w:sz w:val="36"/>
      <w:szCs w:val="36"/>
    </w:rPr>
  </w:style>
  <w:style w:type="character" w:customStyle="1" w:styleId="BalloonTextChar">
    <w:name w:val="Balloon Text Char"/>
    <w:link w:val="BalloonText"/>
    <w:uiPriority w:val="99"/>
    <w:semiHidden/>
    <w:rsid w:val="007931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9987D1-405B-4A20-AE52-0FC56537B189}"/>
</file>

<file path=customXml/itemProps2.xml><?xml version="1.0" encoding="utf-8"?>
<ds:datastoreItem xmlns:ds="http://schemas.openxmlformats.org/officeDocument/2006/customXml" ds:itemID="{BE63FB16-7DA8-46C3-8BC4-A35501046A0F}"/>
</file>

<file path=customXml/itemProps3.xml><?xml version="1.0" encoding="utf-8"?>
<ds:datastoreItem xmlns:ds="http://schemas.openxmlformats.org/officeDocument/2006/customXml" ds:itemID="{4B332BC5-1862-4363-B288-CC1581D5238D}"/>
</file>

<file path=customXml/itemProps4.xml><?xml version="1.0" encoding="utf-8"?>
<ds:datastoreItem xmlns:ds="http://schemas.openxmlformats.org/officeDocument/2006/customXml" ds:itemID="{17D25597-DA48-46F5-8452-66B266598239}"/>
</file>

<file path=customXml/itemProps5.xml><?xml version="1.0" encoding="utf-8"?>
<ds:datastoreItem xmlns:ds="http://schemas.openxmlformats.org/officeDocument/2006/customXml" ds:itemID="{197F9F9F-F887-454C-987E-7720006D8B3A}"/>
</file>

<file path=docProps/app.xml><?xml version="1.0" encoding="utf-8"?>
<Properties xmlns="http://schemas.openxmlformats.org/officeDocument/2006/extended-properties" xmlns:vt="http://schemas.openxmlformats.org/officeDocument/2006/docPropsVTypes">
  <Template>C774B8FD.dotm</Template>
  <TotalTime>0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Tool 2.1 FR.doc</vt:lpstr>
      <vt:lpstr>Tool 2.1 - My Personal Qualities as a Teacher</vt:lpstr>
    </vt:vector>
  </TitlesOfParts>
  <Company>The Alberta Teachers' Association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Harlan James</dc:creator>
  <cp:lastModifiedBy>Kathleen Stachniak</cp:lastModifiedBy>
  <cp:revision>2</cp:revision>
  <cp:lastPrinted>2013-05-28T16:00:00Z</cp:lastPrinted>
  <dcterms:created xsi:type="dcterms:W3CDTF">2013-06-14T15:20:00Z</dcterms:created>
  <dcterms:modified xsi:type="dcterms:W3CDTF">2013-06-14T15:20:00Z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Harlan James</vt:lpwstr>
  </property>
  <property fmtid="{D5CDD505-2E9C-101B-9397-08002B2CF9AE}" pid="3" name="display_urn:schemas-microsoft-com:office:office#Author">
    <vt:lpwstr>Harlan James</vt:lpwstr>
  </property>
  <property fmtid="{D5CDD505-2E9C-101B-9397-08002B2CF9AE}" pid="4" name="ContentTypeId">
    <vt:lpwstr>0x0101001CC674F2E592424B9D47C4DD2E2F65D1</vt:lpwstr>
  </property>
</Properties>
</file>