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24" w:rsidRDefault="00164B24" w:rsidP="00164B24">
      <w:pPr>
        <w:jc w:val="right"/>
        <w:rPr>
          <w:i/>
        </w:rPr>
      </w:pPr>
      <w:bookmarkStart w:id="0" w:name="_GoBack"/>
      <w:bookmarkEnd w:id="0"/>
      <w:r>
        <w:rPr>
          <w:i/>
        </w:rPr>
        <w:t>Template 3</w:t>
      </w:r>
      <w:r w:rsidRPr="006A240A">
        <w:rPr>
          <w:i/>
        </w:rPr>
        <w:t>.</w:t>
      </w:r>
      <w:r w:rsidR="00BF6CE2">
        <w:rPr>
          <w:i/>
        </w:rPr>
        <w:t>1</w:t>
      </w:r>
    </w:p>
    <w:p w:rsidR="00164B24" w:rsidRPr="00164B24" w:rsidRDefault="00164B24" w:rsidP="00164B24"/>
    <w:p w:rsidR="00164B24" w:rsidRPr="00164B24" w:rsidRDefault="00164B24" w:rsidP="00164B24"/>
    <w:p w:rsidR="00164B24" w:rsidRPr="00164B24" w:rsidRDefault="00164B24" w:rsidP="00164B24">
      <w:pPr>
        <w:jc w:val="center"/>
        <w:rPr>
          <w:b/>
          <w:i/>
          <w:sz w:val="28"/>
          <w:szCs w:val="28"/>
          <w:u w:val="single"/>
        </w:rPr>
      </w:pPr>
      <w:r w:rsidRPr="00164B24">
        <w:rPr>
          <w:b/>
          <w:sz w:val="28"/>
          <w:szCs w:val="28"/>
        </w:rPr>
        <w:t>Annual Professional Growth Plan Incorporating Reflection</w:t>
      </w:r>
    </w:p>
    <w:p w:rsidR="00164B24" w:rsidRPr="00164B24" w:rsidRDefault="00164B24" w:rsidP="0001703B">
      <w:pPr>
        <w:rPr>
          <w:i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5117"/>
        <w:gridCol w:w="1311"/>
        <w:gridCol w:w="2922"/>
      </w:tblGrid>
      <w:tr w:rsidR="00164B24" w:rsidRPr="00164B24">
        <w:trPr>
          <w:trHeight w:val="432"/>
        </w:trPr>
        <w:tc>
          <w:tcPr>
            <w:tcW w:w="9576" w:type="dxa"/>
            <w:gridSpan w:val="3"/>
            <w:shd w:val="clear" w:color="auto" w:fill="E0E0E0"/>
            <w:vAlign w:val="center"/>
          </w:tcPr>
          <w:p w:rsidR="00164B24" w:rsidRPr="00164B24" w:rsidRDefault="00164B24" w:rsidP="00164B24">
            <w:r w:rsidRPr="00164B24">
              <w:t xml:space="preserve">Annual Professional Growth Plan </w:t>
            </w:r>
            <w:r w:rsidR="00082D40">
              <w:t xml:space="preserve"> for </w:t>
            </w:r>
            <w:r w:rsidRPr="00164B24">
              <w:t>20_</w:t>
            </w:r>
            <w:r>
              <w:t>__</w:t>
            </w:r>
            <w:r w:rsidRPr="00164B24">
              <w:t>_ to 20_</w:t>
            </w:r>
            <w:r>
              <w:t>_</w:t>
            </w:r>
            <w:r w:rsidRPr="00164B24">
              <w:t>__</w:t>
            </w:r>
            <w:r w:rsidRPr="00164B24">
              <w:tab/>
              <w:t xml:space="preserve">Name: </w:t>
            </w:r>
          </w:p>
          <w:p w:rsidR="00164B24" w:rsidRPr="00164B24" w:rsidRDefault="00164B24" w:rsidP="00781E13"/>
        </w:tc>
      </w:tr>
      <w:tr w:rsidR="00164B24" w:rsidRPr="00164B24">
        <w:trPr>
          <w:trHeight w:val="432"/>
        </w:trPr>
        <w:tc>
          <w:tcPr>
            <w:tcW w:w="9576" w:type="dxa"/>
            <w:gridSpan w:val="3"/>
            <w:shd w:val="clear" w:color="auto" w:fill="FFFFFF"/>
            <w:vAlign w:val="center"/>
          </w:tcPr>
          <w:p w:rsidR="00164B24" w:rsidRPr="00164B24" w:rsidRDefault="00164B24" w:rsidP="00164B24">
            <w:r w:rsidRPr="00164B24">
              <w:t>Assignment and/or Career Goal</w:t>
            </w:r>
            <w:r>
              <w:t>:</w:t>
            </w:r>
          </w:p>
        </w:tc>
      </w:tr>
      <w:tr w:rsidR="00164B24" w:rsidRPr="00164B24">
        <w:trPr>
          <w:trHeight w:val="432"/>
        </w:trPr>
        <w:tc>
          <w:tcPr>
            <w:tcW w:w="9576" w:type="dxa"/>
            <w:gridSpan w:val="3"/>
            <w:shd w:val="clear" w:color="auto" w:fill="FFFFFF"/>
            <w:vAlign w:val="center"/>
          </w:tcPr>
          <w:p w:rsidR="00164B24" w:rsidRPr="00164B24" w:rsidRDefault="00164B24" w:rsidP="00164B24">
            <w:r w:rsidRPr="00164B24">
              <w:t>Goal</w:t>
            </w:r>
            <w:r>
              <w:t>:</w:t>
            </w:r>
          </w:p>
        </w:tc>
      </w:tr>
      <w:tr w:rsidR="00164B24" w:rsidRPr="00164B24">
        <w:trPr>
          <w:trHeight w:val="432"/>
        </w:trPr>
        <w:tc>
          <w:tcPr>
            <w:tcW w:w="9576" w:type="dxa"/>
            <w:gridSpan w:val="3"/>
            <w:shd w:val="clear" w:color="auto" w:fill="FFFFFF"/>
            <w:vAlign w:val="center"/>
          </w:tcPr>
          <w:p w:rsidR="00164B24" w:rsidRPr="00164B24" w:rsidRDefault="00164B24" w:rsidP="00164B24">
            <w:r w:rsidRPr="00164B24">
              <w:t xml:space="preserve">Teaching Quality Standard </w:t>
            </w:r>
            <w:r w:rsidR="00F57EC1">
              <w:t xml:space="preserve">or School Leader Competency </w:t>
            </w:r>
            <w:r w:rsidRPr="00164B24">
              <w:t>Reference:</w:t>
            </w:r>
          </w:p>
        </w:tc>
      </w:tr>
      <w:tr w:rsidR="0001703B" w:rsidRPr="00164B24">
        <w:trPr>
          <w:trHeight w:val="432"/>
        </w:trPr>
        <w:tc>
          <w:tcPr>
            <w:tcW w:w="5268" w:type="dxa"/>
            <w:shd w:val="clear" w:color="auto" w:fill="E0E0E0"/>
          </w:tcPr>
          <w:p w:rsidR="0001703B" w:rsidRPr="00164B24" w:rsidRDefault="0001703B" w:rsidP="00F61AF3">
            <w:r w:rsidRPr="00164B24">
              <w:t>Strategies</w:t>
            </w:r>
          </w:p>
        </w:tc>
        <w:tc>
          <w:tcPr>
            <w:tcW w:w="1320" w:type="dxa"/>
            <w:shd w:val="clear" w:color="auto" w:fill="E0E0E0"/>
          </w:tcPr>
          <w:p w:rsidR="0001703B" w:rsidRPr="00164B24" w:rsidRDefault="0001703B" w:rsidP="00F61AF3">
            <w:r w:rsidRPr="00164B24">
              <w:t>Timeline</w:t>
            </w:r>
          </w:p>
        </w:tc>
        <w:tc>
          <w:tcPr>
            <w:tcW w:w="2988" w:type="dxa"/>
            <w:shd w:val="clear" w:color="auto" w:fill="E0E0E0"/>
          </w:tcPr>
          <w:p w:rsidR="0001703B" w:rsidRPr="00164B24" w:rsidRDefault="0001703B" w:rsidP="00F61AF3">
            <w:r w:rsidRPr="00164B24">
              <w:t xml:space="preserve">Resources </w:t>
            </w:r>
          </w:p>
        </w:tc>
      </w:tr>
      <w:tr w:rsidR="0001703B" w:rsidRPr="00164B24">
        <w:tc>
          <w:tcPr>
            <w:tcW w:w="5268" w:type="dxa"/>
          </w:tcPr>
          <w:p w:rsidR="0001703B" w:rsidRPr="00164B24" w:rsidRDefault="0001703B" w:rsidP="00F45047"/>
          <w:p w:rsidR="0001703B" w:rsidRPr="00164B24" w:rsidRDefault="0001703B" w:rsidP="00F45047"/>
          <w:p w:rsidR="0001703B" w:rsidRDefault="0001703B" w:rsidP="00F45047"/>
          <w:p w:rsidR="00F61AF3" w:rsidRDefault="00F61AF3" w:rsidP="00F45047"/>
          <w:p w:rsidR="00F61AF3" w:rsidRDefault="00F61AF3" w:rsidP="00F45047"/>
          <w:p w:rsidR="00F61AF3" w:rsidRDefault="00F61AF3" w:rsidP="00F45047"/>
          <w:p w:rsidR="00F61AF3" w:rsidRDefault="00F61AF3" w:rsidP="00F45047"/>
          <w:p w:rsidR="00F61AF3" w:rsidRDefault="00F61AF3" w:rsidP="00F45047"/>
          <w:p w:rsidR="00F61AF3" w:rsidRDefault="00F61AF3" w:rsidP="00F45047"/>
          <w:p w:rsidR="00F61AF3" w:rsidRDefault="00F61AF3" w:rsidP="00F45047"/>
          <w:p w:rsidR="00F61AF3" w:rsidRDefault="00F61AF3" w:rsidP="00F45047"/>
          <w:p w:rsidR="00F61AF3" w:rsidRDefault="00F61AF3" w:rsidP="00F45047"/>
          <w:p w:rsidR="00F61AF3" w:rsidRDefault="00F61AF3" w:rsidP="00F45047"/>
          <w:p w:rsidR="00F61AF3" w:rsidRPr="00164B24" w:rsidRDefault="00F61AF3" w:rsidP="00F45047"/>
          <w:p w:rsidR="0001703B" w:rsidRPr="00164B24" w:rsidRDefault="0001703B" w:rsidP="00F45047"/>
          <w:p w:rsidR="0001703B" w:rsidRPr="00164B24" w:rsidRDefault="0001703B" w:rsidP="00F45047"/>
          <w:p w:rsidR="0001703B" w:rsidRPr="00164B24" w:rsidRDefault="0001703B" w:rsidP="00F45047"/>
          <w:p w:rsidR="0001703B" w:rsidRPr="00164B24" w:rsidRDefault="0001703B" w:rsidP="00F45047"/>
        </w:tc>
        <w:tc>
          <w:tcPr>
            <w:tcW w:w="1320" w:type="dxa"/>
          </w:tcPr>
          <w:p w:rsidR="0001703B" w:rsidRPr="00164B24" w:rsidRDefault="0001703B" w:rsidP="00F45047"/>
        </w:tc>
        <w:tc>
          <w:tcPr>
            <w:tcW w:w="2988" w:type="dxa"/>
          </w:tcPr>
          <w:p w:rsidR="0001703B" w:rsidRPr="00164B24" w:rsidRDefault="0001703B" w:rsidP="00F45047"/>
        </w:tc>
      </w:tr>
    </w:tbl>
    <w:p w:rsidR="0001703B" w:rsidRPr="00164B24" w:rsidRDefault="0001703B" w:rsidP="0001703B"/>
    <w:p w:rsidR="001E5E5E" w:rsidRDefault="001E5E5E" w:rsidP="0001703B">
      <w:pPr>
        <w:rPr>
          <w:b/>
          <w:i/>
        </w:rPr>
      </w:pPr>
      <w:r>
        <w:rPr>
          <w:b/>
          <w:i/>
        </w:rPr>
        <w:t>Indicators</w:t>
      </w:r>
      <w:r w:rsidR="00EF1EFD">
        <w:rPr>
          <w:b/>
          <w:i/>
        </w:rPr>
        <w:t xml:space="preserve"> of Success: (developed as goal is</w:t>
      </w:r>
      <w:r>
        <w:rPr>
          <w:b/>
          <w:i/>
        </w:rPr>
        <w:t xml:space="preserve"> written)</w:t>
      </w:r>
    </w:p>
    <w:p w:rsidR="001E5E5E" w:rsidRDefault="001E5E5E" w:rsidP="0001703B">
      <w:pPr>
        <w:rPr>
          <w:b/>
          <w:i/>
        </w:rPr>
      </w:pPr>
    </w:p>
    <w:p w:rsidR="001E5E5E" w:rsidRPr="001E5E5E" w:rsidRDefault="001E5E5E" w:rsidP="001E5E5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What will successful completion of my goal look like for my Professional Practice? For Student Learning?</w:t>
      </w:r>
    </w:p>
    <w:p w:rsidR="001E5E5E" w:rsidRDefault="001E5E5E" w:rsidP="0001703B">
      <w:pPr>
        <w:rPr>
          <w:b/>
          <w:i/>
        </w:rPr>
      </w:pPr>
    </w:p>
    <w:p w:rsidR="0001703B" w:rsidRPr="00164B24" w:rsidRDefault="0001703B" w:rsidP="0001703B">
      <w:pPr>
        <w:rPr>
          <w:b/>
        </w:rPr>
      </w:pPr>
      <w:r w:rsidRPr="00164B24">
        <w:rPr>
          <w:b/>
          <w:i/>
        </w:rPr>
        <w:t>Reflection</w:t>
      </w:r>
      <w:r w:rsidR="001E5E5E">
        <w:rPr>
          <w:b/>
          <w:i/>
        </w:rPr>
        <w:t xml:space="preserve"> on </w:t>
      </w:r>
      <w:r w:rsidR="00660B95">
        <w:rPr>
          <w:b/>
          <w:i/>
        </w:rPr>
        <w:t>Indicator of Success</w:t>
      </w:r>
      <w:r w:rsidR="001E5E5E">
        <w:rPr>
          <w:b/>
          <w:i/>
        </w:rPr>
        <w:t xml:space="preserve"> (end of Year)</w:t>
      </w:r>
    </w:p>
    <w:p w:rsidR="0001703B" w:rsidRPr="00164B24" w:rsidRDefault="0001703B" w:rsidP="0001703B"/>
    <w:p w:rsidR="0001703B" w:rsidRPr="00164B24" w:rsidRDefault="0026351C" w:rsidP="0001703B">
      <w:r w:rsidRPr="00164B24">
        <w:t xml:space="preserve">a)  </w:t>
      </w:r>
      <w:r w:rsidR="0001703B" w:rsidRPr="00164B24">
        <w:t>How successful have I been in meeting my goal?</w:t>
      </w:r>
    </w:p>
    <w:p w:rsidR="0001703B" w:rsidRPr="00164B24" w:rsidRDefault="0001703B" w:rsidP="000170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1703B" w:rsidRPr="00164B24">
        <w:tc>
          <w:tcPr>
            <w:tcW w:w="13176" w:type="dxa"/>
          </w:tcPr>
          <w:p w:rsidR="0001703B" w:rsidRPr="00164B24" w:rsidRDefault="0001703B" w:rsidP="00F45047"/>
        </w:tc>
      </w:tr>
    </w:tbl>
    <w:p w:rsidR="0001703B" w:rsidRPr="00164B24" w:rsidRDefault="0026351C" w:rsidP="0001703B">
      <w:r w:rsidRPr="00164B24">
        <w:t xml:space="preserve">b)  </w:t>
      </w:r>
      <w:r w:rsidR="0001703B" w:rsidRPr="00164B24">
        <w:t>How has my professional practice improved?</w:t>
      </w:r>
    </w:p>
    <w:p w:rsidR="0001703B" w:rsidRPr="00164B24" w:rsidRDefault="0001703B" w:rsidP="000170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1703B" w:rsidRPr="00164B24">
        <w:tc>
          <w:tcPr>
            <w:tcW w:w="13176" w:type="dxa"/>
          </w:tcPr>
          <w:p w:rsidR="0001703B" w:rsidRPr="00164B24" w:rsidRDefault="0001703B" w:rsidP="00F45047"/>
        </w:tc>
      </w:tr>
    </w:tbl>
    <w:p w:rsidR="0001703B" w:rsidRPr="00164B24" w:rsidRDefault="0026351C" w:rsidP="0001703B">
      <w:r w:rsidRPr="00164B24">
        <w:t xml:space="preserve">c)  </w:t>
      </w:r>
      <w:r w:rsidR="0001703B" w:rsidRPr="00164B24">
        <w:t>How has student learning improved?</w:t>
      </w:r>
    </w:p>
    <w:p w:rsidR="0001703B" w:rsidRPr="00164B24" w:rsidRDefault="0001703B" w:rsidP="000170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1703B" w:rsidRPr="00164B24">
        <w:tc>
          <w:tcPr>
            <w:tcW w:w="13176" w:type="dxa"/>
          </w:tcPr>
          <w:p w:rsidR="0001703B" w:rsidRPr="00164B24" w:rsidRDefault="0001703B" w:rsidP="00F45047"/>
        </w:tc>
      </w:tr>
    </w:tbl>
    <w:p w:rsidR="00B75FA6" w:rsidRPr="00164B24" w:rsidRDefault="00B75FA6" w:rsidP="00F61AF3"/>
    <w:sectPr w:rsidR="00B75FA6" w:rsidRPr="00164B24" w:rsidSect="00F61AF3">
      <w:foot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19" w:rsidRDefault="00151919">
      <w:r>
        <w:separator/>
      </w:r>
    </w:p>
  </w:endnote>
  <w:endnote w:type="continuationSeparator" w:id="0">
    <w:p w:rsidR="00151919" w:rsidRDefault="0015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1B" w:rsidRDefault="00EB625F" w:rsidP="002F071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2F071B" w:rsidRDefault="002F071B" w:rsidP="002F071B">
    <w:pPr>
      <w:pStyle w:val="Footer"/>
      <w:rPr>
        <w:sz w:val="16"/>
        <w:szCs w:val="16"/>
      </w:rPr>
    </w:pPr>
    <w:r>
      <w:rPr>
        <w:sz w:val="16"/>
        <w:szCs w:val="16"/>
      </w:rPr>
      <w:t xml:space="preserve">© 2006 The </w:t>
    </w:r>
    <w:smartTag w:uri="urn:schemas-microsoft-com:office:smarttags" w:element="State">
      <w:smartTag w:uri="urn:schemas-microsoft-com:office:smarttags" w:element="place">
        <w:r>
          <w:rPr>
            <w:sz w:val="16"/>
            <w:szCs w:val="16"/>
          </w:rPr>
          <w:t>Alberta</w:t>
        </w:r>
      </w:smartTag>
    </w:smartTag>
    <w:r>
      <w:rPr>
        <w:sz w:val="16"/>
        <w:szCs w:val="16"/>
      </w:rPr>
      <w:t xml:space="preserve"> Teachers’ Association</w:t>
    </w:r>
  </w:p>
  <w:p w:rsidR="002F071B" w:rsidRDefault="002F071B" w:rsidP="002F071B">
    <w:pPr>
      <w:pStyle w:val="Footer"/>
      <w:rPr>
        <w:sz w:val="16"/>
        <w:szCs w:val="16"/>
      </w:rPr>
    </w:pPr>
  </w:p>
  <w:p w:rsidR="002F071B" w:rsidRPr="00461E4D" w:rsidRDefault="002F071B" w:rsidP="002F071B">
    <w:pPr>
      <w:pStyle w:val="Footer"/>
      <w:jc w:val="center"/>
      <w:rPr>
        <w:sz w:val="20"/>
        <w:szCs w:val="20"/>
      </w:rPr>
    </w:pPr>
    <w:r>
      <w:rPr>
        <w:sz w:val="16"/>
        <w:szCs w:val="16"/>
      </w:rPr>
      <w:t xml:space="preserve"> </w:t>
    </w:r>
    <w:r w:rsidRPr="009F2454">
      <w:rPr>
        <w:sz w:val="20"/>
        <w:szCs w:val="20"/>
      </w:rPr>
      <w:t>-</w:t>
    </w:r>
    <w:r w:rsidRPr="009F2454">
      <w:rPr>
        <w:rStyle w:val="PageNumber"/>
        <w:sz w:val="20"/>
        <w:szCs w:val="20"/>
      </w:rPr>
      <w:fldChar w:fldCharType="begin"/>
    </w:r>
    <w:r w:rsidRPr="009F2454">
      <w:rPr>
        <w:rStyle w:val="PageNumber"/>
        <w:sz w:val="20"/>
        <w:szCs w:val="20"/>
      </w:rPr>
      <w:instrText xml:space="preserve"> PAGE </w:instrText>
    </w:r>
    <w:r w:rsidRPr="009F2454">
      <w:rPr>
        <w:rStyle w:val="PageNumber"/>
        <w:sz w:val="20"/>
        <w:szCs w:val="20"/>
      </w:rPr>
      <w:fldChar w:fldCharType="separate"/>
    </w:r>
    <w:r w:rsidR="00EB625F">
      <w:rPr>
        <w:rStyle w:val="PageNumber"/>
        <w:noProof/>
        <w:sz w:val="20"/>
        <w:szCs w:val="20"/>
      </w:rPr>
      <w:t>2</w:t>
    </w:r>
    <w:r w:rsidRPr="009F2454">
      <w:rPr>
        <w:rStyle w:val="PageNumber"/>
        <w:sz w:val="20"/>
        <w:szCs w:val="20"/>
      </w:rPr>
      <w:fldChar w:fldCharType="end"/>
    </w:r>
    <w:r w:rsidRPr="009F2454">
      <w:rPr>
        <w:rStyle w:val="PageNumber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19" w:rsidRDefault="00151919">
      <w:r>
        <w:separator/>
      </w:r>
    </w:p>
  </w:footnote>
  <w:footnote w:type="continuationSeparator" w:id="0">
    <w:p w:rsidR="00151919" w:rsidRDefault="0015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B2A"/>
    <w:multiLevelType w:val="hybridMultilevel"/>
    <w:tmpl w:val="5AF02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3B"/>
    <w:rsid w:val="00006C69"/>
    <w:rsid w:val="0001703B"/>
    <w:rsid w:val="00082D40"/>
    <w:rsid w:val="000C02DD"/>
    <w:rsid w:val="00151919"/>
    <w:rsid w:val="00164B24"/>
    <w:rsid w:val="001E5E5E"/>
    <w:rsid w:val="0026351C"/>
    <w:rsid w:val="002F071B"/>
    <w:rsid w:val="003173B8"/>
    <w:rsid w:val="003805AC"/>
    <w:rsid w:val="00382EE0"/>
    <w:rsid w:val="00660B95"/>
    <w:rsid w:val="00720C4E"/>
    <w:rsid w:val="00756BFB"/>
    <w:rsid w:val="00781E13"/>
    <w:rsid w:val="008D2CED"/>
    <w:rsid w:val="00A45106"/>
    <w:rsid w:val="00A65CA3"/>
    <w:rsid w:val="00AB615A"/>
    <w:rsid w:val="00AC19D8"/>
    <w:rsid w:val="00B42F1B"/>
    <w:rsid w:val="00B75FA6"/>
    <w:rsid w:val="00BF6CE2"/>
    <w:rsid w:val="00C632EA"/>
    <w:rsid w:val="00CB4F94"/>
    <w:rsid w:val="00D64628"/>
    <w:rsid w:val="00D87C8B"/>
    <w:rsid w:val="00E73EC4"/>
    <w:rsid w:val="00EB625F"/>
    <w:rsid w:val="00EF1EFD"/>
    <w:rsid w:val="00F45047"/>
    <w:rsid w:val="00F57EC1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8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436E870B-C942-4118-B220-54A6DC6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3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32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2EA"/>
  </w:style>
  <w:style w:type="paragraph" w:styleId="BalloonText">
    <w:name w:val="Balloon Text"/>
    <w:basedOn w:val="Normal"/>
    <w:semiHidden/>
    <w:rsid w:val="00263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B5F82-EF4D-45FC-89FB-8A86B0E3E6DB}"/>
</file>

<file path=customXml/itemProps2.xml><?xml version="1.0" encoding="utf-8"?>
<ds:datastoreItem xmlns:ds="http://schemas.openxmlformats.org/officeDocument/2006/customXml" ds:itemID="{83999566-FE3B-4E84-8DFF-34EACB841A23}"/>
</file>

<file path=customXml/itemProps3.xml><?xml version="1.0" encoding="utf-8"?>
<ds:datastoreItem xmlns:ds="http://schemas.openxmlformats.org/officeDocument/2006/customXml" ds:itemID="{74569322-E86A-4AFE-8646-E942C3F0D723}"/>
</file>

<file path=customXml/itemProps4.xml><?xml version="1.0" encoding="utf-8"?>
<ds:datastoreItem xmlns:ds="http://schemas.openxmlformats.org/officeDocument/2006/customXml" ds:itemID="{1D66F605-A6A7-475F-82A4-B563A3898291}"/>
</file>

<file path=docProps/app.xml><?xml version="1.0" encoding="utf-8"?>
<Properties xmlns="http://schemas.openxmlformats.org/officeDocument/2006/extended-properties" xmlns:vt="http://schemas.openxmlformats.org/officeDocument/2006/docPropsVTypes">
  <Template>C446EF24.dotm</Template>
  <TotalTime>0</TotalTime>
  <Pages>2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3.1.doc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3.1.doc</dc:title>
  <dc:subject/>
  <dc:creator>Gary Heck</dc:creator>
  <cp:keywords/>
  <dc:description/>
  <cp:lastModifiedBy>Leslie Stewart</cp:lastModifiedBy>
  <cp:revision>2</cp:revision>
  <cp:lastPrinted>2006-04-04T18:32:00Z</cp:lastPrinted>
  <dcterms:created xsi:type="dcterms:W3CDTF">2016-09-19T18:03:00Z</dcterms:created>
  <dcterms:modified xsi:type="dcterms:W3CDTF">2016-09-19T18:03:00Z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Harlan James</vt:lpwstr>
  </property>
  <property fmtid="{D5CDD505-2E9C-101B-9397-08002B2CF9AE}" pid="3" name="display_urn:schemas-microsoft-com:office:office#Author">
    <vt:lpwstr>Harlan James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0x0101001CC674F2E592424B9D47C4DD2E2F65D1</vt:lpwstr>
  </property>
</Properties>
</file>